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D348C" w14:textId="77777777" w:rsidR="003C4ED3" w:rsidRPr="00E37496" w:rsidRDefault="003C4ED3" w:rsidP="003C4ED3">
      <w:pPr>
        <w:jc w:val="center"/>
        <w:rPr>
          <w:rStyle w:val="fontstyle21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NewRomanPS-BoldMT" w:hAnsi="TimesNewRomanPS-BoldMT"/>
          <w:bCs/>
          <w:noProof/>
          <w:color w:val="5B9BD5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4842" wp14:editId="268AE5BE">
                <wp:simplePos x="0" y="0"/>
                <wp:positionH relativeFrom="column">
                  <wp:posOffset>3213735</wp:posOffset>
                </wp:positionH>
                <wp:positionV relativeFrom="paragraph">
                  <wp:posOffset>-1477010</wp:posOffset>
                </wp:positionV>
                <wp:extent cx="3228975" cy="3143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9A3A5" w14:textId="51445CE6" w:rsidR="003C4ED3" w:rsidRDefault="003C4ED3" w:rsidP="003C4ED3">
                            <w:r>
                              <w:t xml:space="preserve">Allegato </w:t>
                            </w:r>
                            <w:r w:rsidR="00AD4917">
                              <w:t>B</w:t>
                            </w:r>
                            <w:r>
                              <w:t xml:space="preserve"> alla determinazione n.___ del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4B248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53.05pt;margin-top:-116.3pt;width:254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" fillcolor="white [3201]" strokeweight=".5pt">
                <v:textbox>
                  <w:txbxContent>
                    <w:p w14:paraId="3879A3A5" w14:textId="51445CE6" w:rsidR="003C4ED3" w:rsidRDefault="003C4ED3" w:rsidP="003C4ED3">
                      <w:r>
                        <w:t xml:space="preserve">Allegato </w:t>
                      </w:r>
                      <w:r w:rsidR="00AD4917">
                        <w:t>B</w:t>
                      </w:r>
                      <w:r>
                        <w:t xml:space="preserve"> alla determinazione n.___ del _____</w:t>
                      </w:r>
                    </w:p>
                  </w:txbxContent>
                </v:textbox>
              </v:shape>
            </w:pict>
          </mc:Fallback>
        </mc:AlternateContent>
      </w:r>
      <w:r w:rsidRPr="00E37496">
        <w:rPr>
          <w:rStyle w:val="fontstyle21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BANDO AIUTI IMPRESE EMERGENZA COVID 2021</w:t>
      </w:r>
    </w:p>
    <w:p w14:paraId="11D5C7E9" w14:textId="77777777" w:rsidR="003C4ED3" w:rsidRDefault="003C4ED3" w:rsidP="003C4ED3">
      <w:pPr>
        <w:jc w:val="center"/>
        <w:rPr>
          <w:rStyle w:val="fontstyle21"/>
        </w:rPr>
      </w:pPr>
    </w:p>
    <w:p w14:paraId="1B0D7EEF" w14:textId="081FC653" w:rsidR="006D1611" w:rsidRPr="0072752A" w:rsidRDefault="003C4ED3" w:rsidP="0072752A">
      <w:pPr>
        <w:jc w:val="center"/>
        <w:rPr>
          <w:rStyle w:val="fontstyle01"/>
          <w:rFonts w:ascii="TimesNewRomanPSMT" w:hAnsi="TimesNewRomanPSMT"/>
          <w:bCs w:val="0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0589">
        <w:rPr>
          <w:rStyle w:val="fontstyle21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CONTRIBUTO A FONDO PERDUTO</w:t>
      </w:r>
      <w:r w:rsidR="0072752A">
        <w:rPr>
          <w:rStyle w:val="fontstyle21"/>
          <w:b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0589">
        <w:rPr>
          <w:rStyle w:val="fontstyle21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FAVORE DEI SOGGETTI TITOLARI DI PARTITA IVA, CHE SVOLGONO ATTIVIT</w:t>
      </w:r>
      <w:r w:rsidRPr="007B0589">
        <w:rPr>
          <w:rStyle w:val="fontstyle21"/>
          <w:rFonts w:hint="eastAsia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Pr="007B0589">
        <w:rPr>
          <w:rStyle w:val="fontstyle21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</w:t>
      </w:r>
      <w:r w:rsidRPr="007B0589">
        <w:rPr>
          <w:rStyle w:val="fontstyle21"/>
          <w:rFonts w:hint="eastAsia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7B0589">
        <w:rPr>
          <w:rStyle w:val="fontstyle21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IMPRESA, ARTE O PROFESSIONE O PRODUCONO REDDITO AGRARIO.</w:t>
      </w:r>
    </w:p>
    <w:p w14:paraId="3CE9F28F" w14:textId="77777777" w:rsidR="0072752A" w:rsidRDefault="0072752A" w:rsidP="001309FD">
      <w:pPr>
        <w:spacing w:before="120" w:after="120"/>
        <w:ind w:left="6372" w:firstLine="708"/>
        <w:jc w:val="right"/>
        <w:rPr>
          <w:rStyle w:val="fontstyle01"/>
        </w:rPr>
      </w:pPr>
    </w:p>
    <w:p w14:paraId="4FEC5799" w14:textId="113928E7" w:rsidR="001309FD" w:rsidRPr="001309FD" w:rsidRDefault="00A70779" w:rsidP="001309FD">
      <w:pPr>
        <w:spacing w:before="120" w:after="120"/>
        <w:ind w:left="6372" w:firstLine="708"/>
        <w:jc w:val="right"/>
        <w:rPr>
          <w:rStyle w:val="fontstyle01"/>
          <w:rFonts w:ascii="TimesNewRomanPSMT" w:hAnsi="TimesNewRomanPSMT"/>
          <w:bCs w:val="0"/>
        </w:rPr>
      </w:pPr>
      <w:r w:rsidRPr="00A70779">
        <w:rPr>
          <w:rStyle w:val="fontstyle01"/>
        </w:rPr>
        <w:t xml:space="preserve">Al Comune di </w:t>
      </w:r>
      <w:r w:rsidR="00D0144A">
        <w:rPr>
          <w:rStyle w:val="fontstyle01"/>
        </w:rPr>
        <w:t>Mairano</w:t>
      </w:r>
      <w:r w:rsidR="001309FD">
        <w:rPr>
          <w:rStyle w:val="fontstyle21"/>
          <w:b/>
        </w:rPr>
        <w:tab/>
      </w:r>
      <w:r w:rsidR="001309FD">
        <w:rPr>
          <w:rStyle w:val="fontstyle21"/>
          <w:b/>
        </w:rPr>
        <w:tab/>
      </w:r>
      <w:r w:rsidR="001309FD">
        <w:rPr>
          <w:rStyle w:val="fontstyle21"/>
          <w:b/>
        </w:rPr>
        <w:tab/>
      </w:r>
      <w:r w:rsidRPr="00A70779">
        <w:rPr>
          <w:rStyle w:val="fontstyle21"/>
          <w:b/>
        </w:rPr>
        <w:tab/>
      </w:r>
    </w:p>
    <w:p w14:paraId="7FABCE0D" w14:textId="77777777" w:rsidR="00A63714" w:rsidRDefault="001309FD" w:rsidP="00A63714">
      <w:pPr>
        <w:spacing w:before="120" w:after="120"/>
        <w:jc w:val="center"/>
        <w:rPr>
          <w:rStyle w:val="fontstyle21"/>
        </w:rPr>
      </w:pPr>
      <w:r>
        <w:rPr>
          <w:rStyle w:val="fontstyle01"/>
        </w:rPr>
        <w:t>Dichiarazione sostitutiva di certificazione e di atto di notorietà</w:t>
      </w:r>
      <w:r>
        <w:rPr>
          <w:rFonts w:ascii="TimesNewRomanPS-BoldMT" w:hAnsi="TimesNewRomanPS-BoldMT"/>
          <w:b/>
          <w:bCs/>
          <w:color w:val="000000"/>
          <w:sz w:val="22"/>
          <w:szCs w:val="22"/>
        </w:rPr>
        <w:br/>
      </w:r>
      <w:r>
        <w:rPr>
          <w:rStyle w:val="fontstyle21"/>
        </w:rPr>
        <w:t>(articoli 46 e 47 del D.P.R. n. 445/2000)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2B3FEEB2" w14:textId="7D0B87AD" w:rsidR="00A63714" w:rsidRPr="00AD4917" w:rsidRDefault="00A70779" w:rsidP="00A63714">
      <w:pPr>
        <w:spacing w:before="120" w:after="120"/>
        <w:jc w:val="both"/>
        <w:rPr>
          <w:rStyle w:val="fontstyle01"/>
        </w:rPr>
      </w:pPr>
      <w:r>
        <w:rPr>
          <w:rStyle w:val="fontstyle01"/>
        </w:rPr>
        <w:t xml:space="preserve">Oggetto: Domanda per l’assegnazione del </w:t>
      </w:r>
      <w:r w:rsidRPr="00AD4917">
        <w:rPr>
          <w:rStyle w:val="fontstyle01"/>
        </w:rPr>
        <w:t xml:space="preserve">contributo </w:t>
      </w:r>
      <w:r w:rsidR="00A63714" w:rsidRPr="00AD4917">
        <w:rPr>
          <w:rStyle w:val="fontstyle01"/>
        </w:rPr>
        <w:t>AIUTI IMPRESE EMERGENZA COVID 2021.</w:t>
      </w:r>
    </w:p>
    <w:p w14:paraId="304CF2F7" w14:textId="77777777" w:rsidR="00A70779" w:rsidRDefault="00A70779" w:rsidP="00A70779">
      <w:pPr>
        <w:spacing w:before="120" w:after="120"/>
        <w:rPr>
          <w:rStyle w:val="fontstyle01"/>
        </w:rPr>
      </w:pPr>
    </w:p>
    <w:p w14:paraId="1311B0A5" w14:textId="77777777" w:rsidR="00A70779" w:rsidRPr="00A70779" w:rsidRDefault="00A70779" w:rsidP="00A70779">
      <w:pPr>
        <w:rPr>
          <w:rStyle w:val="fontstyle21"/>
          <w:b/>
        </w:rPr>
      </w:pPr>
      <w:r w:rsidRPr="00A70779">
        <w:rPr>
          <w:rStyle w:val="fontstyle01"/>
          <w:b w:val="0"/>
        </w:rPr>
        <w:t>Il/la sottoscritto/a</w:t>
      </w:r>
      <w:r w:rsidRPr="00A70779">
        <w:rPr>
          <w:rStyle w:val="fontstyle21"/>
          <w:b/>
        </w:rPr>
        <w:t>____________________________________________________________</w:t>
      </w:r>
      <w:r>
        <w:rPr>
          <w:rStyle w:val="fontstyle21"/>
          <w:b/>
        </w:rPr>
        <w:t>__</w:t>
      </w:r>
      <w:r w:rsidRPr="00A70779">
        <w:rPr>
          <w:rStyle w:val="fontstyle21"/>
          <w:b/>
        </w:rPr>
        <w:t>___________</w:t>
      </w:r>
      <w:r w:rsidRPr="00A70779">
        <w:rPr>
          <w:rFonts w:ascii="TimesNewRomanPSMT" w:hAnsi="TimesNewRomanPSMT"/>
          <w:b/>
          <w:color w:val="000000"/>
          <w:sz w:val="22"/>
          <w:szCs w:val="22"/>
        </w:rPr>
        <w:br/>
      </w:r>
    </w:p>
    <w:p w14:paraId="28B26549" w14:textId="77777777" w:rsidR="00A70779" w:rsidRDefault="00A70779" w:rsidP="00A70779">
      <w:pPr>
        <w:rPr>
          <w:rStyle w:val="fontstyle21"/>
        </w:rPr>
      </w:pPr>
      <w:r>
        <w:rPr>
          <w:rStyle w:val="fontstyle21"/>
        </w:rPr>
        <w:t>Codice Fiscale |_|_|_|_|_|_|_|_|_|_|_|_|_|_|_|_|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5EE475F6" w14:textId="77777777" w:rsidR="00A70779" w:rsidRDefault="00A70779" w:rsidP="00A70779">
      <w:pPr>
        <w:rPr>
          <w:rStyle w:val="fontstyle21"/>
        </w:rPr>
      </w:pPr>
      <w:r>
        <w:rPr>
          <w:rStyle w:val="fontstyle21"/>
        </w:rPr>
        <w:t>Data di nascita_____________________ Cittadinanza___________________ Sesso M / F 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7D8E5367" w14:textId="77777777" w:rsidR="00A70779" w:rsidRDefault="00A70779" w:rsidP="00A70779">
      <w:pPr>
        <w:rPr>
          <w:rStyle w:val="fontstyle21"/>
        </w:rPr>
      </w:pPr>
      <w:r>
        <w:rPr>
          <w:rStyle w:val="fontstyle21"/>
        </w:rPr>
        <w:t>Luogo di nascita: Stato______________ Provincia___________ Comune___________________________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58228BFB" w14:textId="77777777" w:rsidR="00A70779" w:rsidRDefault="00A70779" w:rsidP="00A70779">
      <w:pPr>
        <w:rPr>
          <w:rStyle w:val="fontstyle21"/>
        </w:rPr>
      </w:pPr>
      <w:r>
        <w:rPr>
          <w:rStyle w:val="fontstyle21"/>
        </w:rPr>
        <w:t>Residenza:</w:t>
      </w:r>
      <w:r>
        <w:rPr>
          <w:rFonts w:ascii="TimesNewRomanPSMT" w:hAnsi="TimesNewRomanPSMT"/>
          <w:color w:val="000000"/>
          <w:sz w:val="22"/>
          <w:szCs w:val="22"/>
        </w:rPr>
        <w:t xml:space="preserve">   </w:t>
      </w:r>
      <w:r>
        <w:rPr>
          <w:rStyle w:val="fontstyle21"/>
        </w:rPr>
        <w:t>Provincia___________________________ Comune__________________________________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4060F5E0" w14:textId="77777777" w:rsidR="00A70779" w:rsidRDefault="00A70779" w:rsidP="00A70779">
      <w:pPr>
        <w:rPr>
          <w:rStyle w:val="fontstyle21"/>
        </w:rPr>
      </w:pPr>
      <w:r>
        <w:rPr>
          <w:rStyle w:val="fontstyle21"/>
        </w:rPr>
        <w:t>Via/Piazza __________________________________________________________ n° 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62C5561C" w14:textId="77777777" w:rsidR="00A70779" w:rsidRDefault="00A70779" w:rsidP="00A70779">
      <w:pPr>
        <w:rPr>
          <w:rStyle w:val="fontstyle21"/>
        </w:rPr>
      </w:pPr>
      <w:r>
        <w:rPr>
          <w:rStyle w:val="fontstyle21"/>
        </w:rPr>
        <w:t>Telefono_____________________Cellulare___________________________________________________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478551CE" w14:textId="77777777" w:rsidR="00A70779" w:rsidRDefault="00A70779" w:rsidP="00A70779">
      <w:pPr>
        <w:rPr>
          <w:rStyle w:val="fontstyle21"/>
        </w:rPr>
      </w:pPr>
      <w:r>
        <w:rPr>
          <w:rStyle w:val="fontstyle21"/>
        </w:rPr>
        <w:t>E-mail ____________________________________________________________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028933B4" w14:textId="77777777" w:rsidR="001309FD" w:rsidRDefault="00A70779" w:rsidP="00A70779">
      <w:pPr>
        <w:rPr>
          <w:rStyle w:val="fontstyle21"/>
          <w:b/>
        </w:rPr>
      </w:pPr>
      <w:r w:rsidRPr="00A70779">
        <w:rPr>
          <w:rStyle w:val="fontstyle21"/>
          <w:b/>
        </w:rPr>
        <w:t>in qualità di:</w:t>
      </w:r>
      <w:r>
        <w:rPr>
          <w:rStyle w:val="fontstyle21"/>
          <w:b/>
        </w:rPr>
        <w:tab/>
      </w:r>
    </w:p>
    <w:p w14:paraId="32711276" w14:textId="77777777" w:rsidR="001309FD" w:rsidRDefault="001309FD" w:rsidP="00A70779">
      <w:pPr>
        <w:rPr>
          <w:rStyle w:val="fontstyle21"/>
          <w:b/>
        </w:rPr>
      </w:pPr>
    </w:p>
    <w:p w14:paraId="60A0194F" w14:textId="478B2C2B" w:rsidR="00A70779" w:rsidRDefault="001309FD" w:rsidP="00A70779">
      <w:pPr>
        <w:rPr>
          <w:rStyle w:val="fontstyle21"/>
        </w:rPr>
      </w:pPr>
      <w:r>
        <w:rPr>
          <w:rStyle w:val="fontstyle21"/>
          <w:rFonts w:ascii="Times New Roman" w:hAnsi="Times New Roman"/>
          <w:b/>
        </w:rPr>
        <w:t>󠇧</w:t>
      </w:r>
      <w:r>
        <w:rPr>
          <w:rStyle w:val="fontstyle21"/>
          <w:b/>
        </w:rPr>
        <w:t xml:space="preserve"> </w:t>
      </w:r>
      <w:r w:rsidR="005C2671">
        <w:rPr>
          <w:rStyle w:val="fontstyle21"/>
          <w:b/>
        </w:rPr>
        <w:t>Titolare</w:t>
      </w:r>
      <w:r w:rsidR="005C2671" w:rsidRPr="00A70779">
        <w:rPr>
          <w:rStyle w:val="fontstyle21"/>
          <w:b/>
        </w:rPr>
        <w:t xml:space="preserve"> </w:t>
      </w:r>
      <w:r>
        <w:rPr>
          <w:rStyle w:val="fontstyle21"/>
          <w:b/>
        </w:rPr>
        <w:t xml:space="preserve"> </w:t>
      </w:r>
      <w:r>
        <w:rPr>
          <w:rStyle w:val="fontstyle21"/>
          <w:rFonts w:ascii="Times New Roman" w:hAnsi="Times New Roman"/>
          <w:b/>
        </w:rPr>
        <w:t>󠇧󠇧</w:t>
      </w:r>
      <w:r>
        <w:rPr>
          <w:rStyle w:val="fontstyle21"/>
          <w:b/>
        </w:rPr>
        <w:t xml:space="preserve"> </w:t>
      </w:r>
      <w:r w:rsidR="00A70779" w:rsidRPr="00A70779">
        <w:rPr>
          <w:rStyle w:val="fontstyle21"/>
          <w:b/>
        </w:rPr>
        <w:t xml:space="preserve">legale rappresentante </w:t>
      </w:r>
      <w:r>
        <w:rPr>
          <w:rStyle w:val="fontstyle21"/>
          <w:rFonts w:ascii="Times New Roman" w:hAnsi="Times New Roman"/>
        </w:rPr>
        <w:t xml:space="preserve">󠇧󠇧 </w:t>
      </w:r>
      <w:r w:rsidRPr="001309FD">
        <w:rPr>
          <w:rStyle w:val="fontstyle21"/>
          <w:b/>
        </w:rPr>
        <w:t xml:space="preserve">dipendente/professionista iscritto </w:t>
      </w:r>
      <w:r>
        <w:rPr>
          <w:rStyle w:val="fontstyle21"/>
          <w:b/>
        </w:rPr>
        <w:t xml:space="preserve">ente </w:t>
      </w:r>
      <w:r w:rsidRPr="001309FD">
        <w:rPr>
          <w:rStyle w:val="fontstyle21"/>
          <w:b/>
        </w:rPr>
        <w:t>previdenza</w:t>
      </w:r>
      <w:r>
        <w:rPr>
          <w:rStyle w:val="fontstyle21"/>
          <w:b/>
        </w:rPr>
        <w:t xml:space="preserve"> obbligatoria</w:t>
      </w:r>
      <w:r>
        <w:rPr>
          <w:rStyle w:val="fontstyle21"/>
        </w:rPr>
        <w:t xml:space="preserve"> </w:t>
      </w:r>
      <w:r w:rsidR="00A70779">
        <w:rPr>
          <w:rFonts w:ascii="TimesNewRomanPSMT" w:hAnsi="TimesNewRomanPSMT"/>
          <w:color w:val="000000"/>
          <w:sz w:val="22"/>
          <w:szCs w:val="22"/>
        </w:rPr>
        <w:br/>
      </w:r>
    </w:p>
    <w:p w14:paraId="78F7E4DB" w14:textId="77777777" w:rsidR="00A70779" w:rsidRDefault="00A70779" w:rsidP="00A70779">
      <w:pPr>
        <w:rPr>
          <w:rStyle w:val="fontstyle21"/>
        </w:rPr>
      </w:pPr>
      <w:r>
        <w:rPr>
          <w:rStyle w:val="fontstyle21"/>
        </w:rPr>
        <w:t>Denominazione/Ragione Sociale ____________________________________________________________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59139ABF" w14:textId="77777777" w:rsidR="00A70779" w:rsidRDefault="00A70779" w:rsidP="00A70779">
      <w:pPr>
        <w:rPr>
          <w:rStyle w:val="fontstyle21"/>
        </w:rPr>
      </w:pPr>
      <w:r>
        <w:rPr>
          <w:rStyle w:val="fontstyle21"/>
        </w:rPr>
        <w:t>Sede legale _____________________________________________________________________________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60246E85" w14:textId="3769CD2F" w:rsidR="00A70779" w:rsidRDefault="00A70779" w:rsidP="00A70779">
      <w:pPr>
        <w:rPr>
          <w:rStyle w:val="fontstyle21"/>
        </w:rPr>
      </w:pPr>
      <w:r>
        <w:rPr>
          <w:rStyle w:val="fontstyle21"/>
        </w:rPr>
        <w:t>Sede operativa _______________________________________________</w:t>
      </w:r>
      <w:r w:rsidR="00D0144A">
        <w:rPr>
          <w:rStyle w:val="fontstyle21"/>
        </w:rPr>
        <w:t>MAIRANO</w:t>
      </w:r>
      <w:r>
        <w:rPr>
          <w:rStyle w:val="fontstyle21"/>
        </w:rPr>
        <w:t>________________</w:t>
      </w:r>
    </w:p>
    <w:p w14:paraId="70B0DC0D" w14:textId="77777777" w:rsidR="00A70779" w:rsidRDefault="00A70779" w:rsidP="00A70779">
      <w:pPr>
        <w:rPr>
          <w:rStyle w:val="fontstyle21"/>
        </w:rPr>
      </w:pPr>
    </w:p>
    <w:p w14:paraId="4BF6C29A" w14:textId="77777777" w:rsidR="00A70779" w:rsidRDefault="00A70779" w:rsidP="00A70779">
      <w:pPr>
        <w:rPr>
          <w:rStyle w:val="fontstyle21"/>
        </w:rPr>
      </w:pPr>
      <w:r>
        <w:rPr>
          <w:rStyle w:val="fontstyle21"/>
        </w:rPr>
        <w:t>Codice fiscale 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174FF9DA" w14:textId="4F98D13A" w:rsidR="001309FD" w:rsidRDefault="00A70779" w:rsidP="00A70779">
      <w:pPr>
        <w:rPr>
          <w:rStyle w:val="fontstyle21"/>
        </w:rPr>
      </w:pPr>
      <w:r>
        <w:rPr>
          <w:rStyle w:val="fontstyle21"/>
        </w:rPr>
        <w:t>Partita Iva _____________________________________</w:t>
      </w:r>
      <w:r w:rsidR="00A63714">
        <w:rPr>
          <w:rStyle w:val="fontstyle21"/>
        </w:rPr>
        <w:t xml:space="preserve"> </w:t>
      </w:r>
      <w:r w:rsidR="00A63714" w:rsidRPr="003D046A">
        <w:rPr>
          <w:rStyle w:val="fontstyle21"/>
        </w:rPr>
        <w:t>aperta in data _</w:t>
      </w:r>
      <w:r w:rsidR="00A63714">
        <w:rPr>
          <w:rStyle w:val="fontstyle21"/>
        </w:rPr>
        <w:t>____________________________</w:t>
      </w:r>
    </w:p>
    <w:p w14:paraId="563DDEC4" w14:textId="77777777" w:rsidR="001309FD" w:rsidRDefault="001309FD" w:rsidP="00A70779">
      <w:pPr>
        <w:rPr>
          <w:rStyle w:val="fontstyle21"/>
        </w:rPr>
      </w:pPr>
    </w:p>
    <w:p w14:paraId="54946CBB" w14:textId="10D1ED02" w:rsidR="00A70779" w:rsidRDefault="001309FD" w:rsidP="00A70779">
      <w:pPr>
        <w:rPr>
          <w:rStyle w:val="fontstyle21"/>
        </w:rPr>
      </w:pPr>
      <w:r>
        <w:rPr>
          <w:rStyle w:val="fontstyle21"/>
        </w:rPr>
        <w:t>Ente di diritto privato di previdenza obbligatoria_________________________________</w:t>
      </w:r>
      <w:r w:rsidR="00A70779">
        <w:rPr>
          <w:rFonts w:ascii="TimesNewRomanPSMT" w:hAnsi="TimesNewRomanPSMT"/>
          <w:color w:val="000000"/>
          <w:sz w:val="22"/>
          <w:szCs w:val="22"/>
        </w:rPr>
        <w:br/>
      </w:r>
    </w:p>
    <w:p w14:paraId="06E37A3F" w14:textId="58B8808B" w:rsidR="001309FD" w:rsidRDefault="001309FD" w:rsidP="00A70779">
      <w:pPr>
        <w:rPr>
          <w:rStyle w:val="fontstyle21"/>
        </w:rPr>
      </w:pPr>
    </w:p>
    <w:p w14:paraId="5D1C1328" w14:textId="28106472" w:rsidR="00A70779" w:rsidRDefault="00A70779" w:rsidP="00A70779">
      <w:pPr>
        <w:rPr>
          <w:rStyle w:val="fontstyle21"/>
        </w:rPr>
      </w:pPr>
      <w:r>
        <w:rPr>
          <w:rStyle w:val="fontstyle21"/>
        </w:rPr>
        <w:t>Email ________________________________________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1917BB7A" w14:textId="77777777" w:rsidR="00A70779" w:rsidRDefault="00A70779" w:rsidP="00A70779">
      <w:pPr>
        <w:rPr>
          <w:rStyle w:val="fontstyle21"/>
        </w:rPr>
      </w:pPr>
      <w:proofErr w:type="spellStart"/>
      <w:r>
        <w:rPr>
          <w:rStyle w:val="fontstyle21"/>
        </w:rPr>
        <w:t>Pec</w:t>
      </w:r>
      <w:proofErr w:type="spellEnd"/>
      <w:r>
        <w:rPr>
          <w:rStyle w:val="fontstyle21"/>
        </w:rPr>
        <w:t xml:space="preserve"> __________________________________________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3E7FF7E9" w14:textId="77777777" w:rsidR="00A70779" w:rsidRDefault="00A70779" w:rsidP="00A70779">
      <w:pPr>
        <w:spacing w:before="120" w:after="120"/>
        <w:rPr>
          <w:rStyle w:val="fontstyle01"/>
        </w:rPr>
      </w:pPr>
      <w:r>
        <w:rPr>
          <w:rStyle w:val="fontstyle21"/>
        </w:rPr>
        <w:t>Telefono ______________________________________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64F2E5E9" w14:textId="1CFC4A82" w:rsidR="005C2671" w:rsidRDefault="005C2671" w:rsidP="005C2671">
      <w:pPr>
        <w:spacing w:before="120" w:after="120"/>
        <w:jc w:val="both"/>
        <w:rPr>
          <w:rStyle w:val="fontstyle01"/>
        </w:rPr>
      </w:pPr>
      <w:r>
        <w:rPr>
          <w:rStyle w:val="fontstyle01"/>
        </w:rPr>
        <w:t>avendo</w:t>
      </w:r>
      <w:r w:rsidRPr="005C2671">
        <w:rPr>
          <w:rStyle w:val="fontstyle01"/>
        </w:rPr>
        <w:t xml:space="preserve"> letto e compreso tutte le condizioni previste dal bando, con partico</w:t>
      </w:r>
      <w:r>
        <w:rPr>
          <w:rStyle w:val="fontstyle01"/>
        </w:rPr>
        <w:t xml:space="preserve">lare riferimento alle scadenze, </w:t>
      </w:r>
      <w:r w:rsidRPr="005C2671">
        <w:rPr>
          <w:rStyle w:val="fontstyle01"/>
        </w:rPr>
        <w:t>ai criteri di valutazione, agli obblighi dei beneficiari e ai casi di</w:t>
      </w:r>
      <w:r>
        <w:rPr>
          <w:rStyle w:val="fontstyle01"/>
        </w:rPr>
        <w:t xml:space="preserve"> revoca del contributo concesso, </w:t>
      </w:r>
      <w:r>
        <w:rPr>
          <w:rStyle w:val="fontstyle01"/>
        </w:rPr>
        <w:lastRenderedPageBreak/>
        <w:t xml:space="preserve">accettandole </w:t>
      </w:r>
      <w:r w:rsidRPr="005C2671">
        <w:rPr>
          <w:rStyle w:val="fontstyle01"/>
        </w:rPr>
        <w:t>integ</w:t>
      </w:r>
      <w:r>
        <w:rPr>
          <w:rStyle w:val="fontstyle01"/>
        </w:rPr>
        <w:t xml:space="preserve">ralmente e senza riserva alcuna, assicurando </w:t>
      </w:r>
      <w:r w:rsidRPr="005C2671">
        <w:rPr>
          <w:rStyle w:val="fontstyle01"/>
        </w:rPr>
        <w:t>che tutte le informazioni fornite e le dichiarazioni rese nella presente domanda e nei suoi allegati corrispondono al ve</w:t>
      </w:r>
      <w:r>
        <w:rPr>
          <w:rStyle w:val="fontstyle01"/>
        </w:rPr>
        <w:t>ro,</w:t>
      </w:r>
    </w:p>
    <w:p w14:paraId="556B0511" w14:textId="7AC2F443" w:rsidR="00A70779" w:rsidRPr="004667D5" w:rsidRDefault="00A70779" w:rsidP="00A70779">
      <w:pPr>
        <w:spacing w:before="120" w:after="120"/>
        <w:jc w:val="center"/>
        <w:rPr>
          <w:rStyle w:val="fontstyle01"/>
          <w:sz w:val="24"/>
          <w:szCs w:val="24"/>
        </w:rPr>
      </w:pPr>
      <w:r w:rsidRPr="004667D5">
        <w:rPr>
          <w:rStyle w:val="fontstyle01"/>
          <w:sz w:val="24"/>
          <w:szCs w:val="24"/>
        </w:rPr>
        <w:t>CHIEDE</w:t>
      </w:r>
    </w:p>
    <w:p w14:paraId="095FF097" w14:textId="150B9DC1" w:rsidR="003C4ED3" w:rsidRPr="00A63714" w:rsidRDefault="00A70779" w:rsidP="003C4ED3">
      <w:pPr>
        <w:jc w:val="center"/>
        <w:rPr>
          <w:rStyle w:val="fontstyle21"/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fontstyle01"/>
        </w:rPr>
        <w:t>l’asseg</w:t>
      </w:r>
      <w:r w:rsidR="004667D5">
        <w:rPr>
          <w:rStyle w:val="fontstyle01"/>
        </w:rPr>
        <w:t xml:space="preserve">nazione del contributo </w:t>
      </w:r>
      <w:r w:rsidR="003C4ED3" w:rsidRPr="00967781">
        <w:rPr>
          <w:rStyle w:val="fontstyle21"/>
          <w:color w:val="aut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BANDO AIUTI IMPRESE EMERGENZA COVID 2021</w:t>
      </w:r>
    </w:p>
    <w:p w14:paraId="754CA038" w14:textId="77777777" w:rsidR="001309FD" w:rsidRDefault="00A70779" w:rsidP="004667D5">
      <w:pPr>
        <w:spacing w:before="120" w:after="120"/>
        <w:rPr>
          <w:rStyle w:val="fontstyle21"/>
        </w:rPr>
      </w:pPr>
      <w:r>
        <w:rPr>
          <w:rStyle w:val="fontstyle21"/>
        </w:rPr>
        <w:t>Ai fini di cui sopra il sottoscritto, consapevole delle sanzioni penali nel caso di dichiarazioni non veritiere, di</w:t>
      </w:r>
      <w:r>
        <w:rPr>
          <w:rFonts w:ascii="TimesNewRomanPSMT" w:hAnsi="TimesNewRomanPSMT"/>
          <w:color w:val="000000"/>
          <w:sz w:val="22"/>
          <w:szCs w:val="22"/>
        </w:rPr>
        <w:br/>
      </w:r>
      <w:r>
        <w:rPr>
          <w:rStyle w:val="fontstyle21"/>
        </w:rPr>
        <w:t xml:space="preserve">formazione o uso di atti falsi, ai sensi degli art. 46, 47 e 76 del D.P.R. 28/12/2000 n. 445, </w:t>
      </w:r>
    </w:p>
    <w:p w14:paraId="559A99AF" w14:textId="30607D3C" w:rsidR="004667D5" w:rsidRPr="001309FD" w:rsidRDefault="001309FD" w:rsidP="001309FD">
      <w:pPr>
        <w:spacing w:before="120" w:after="120"/>
        <w:jc w:val="center"/>
        <w:rPr>
          <w:rStyle w:val="fontstyle21"/>
          <w:b/>
        </w:rPr>
      </w:pPr>
      <w:r w:rsidRPr="001309FD">
        <w:rPr>
          <w:rStyle w:val="fontstyle21"/>
          <w:b/>
        </w:rPr>
        <w:t>DICHIARA</w:t>
      </w:r>
      <w:r w:rsidR="00A70779" w:rsidRPr="001309FD">
        <w:rPr>
          <w:rFonts w:ascii="TimesNewRomanPSMT" w:hAnsi="TimesNewRomanPSMT"/>
          <w:b/>
          <w:color w:val="000000"/>
          <w:sz w:val="22"/>
          <w:szCs w:val="22"/>
        </w:rPr>
        <w:br/>
      </w:r>
    </w:p>
    <w:p w14:paraId="4F696978" w14:textId="439185F9" w:rsidR="001309FD" w:rsidRDefault="006D1611" w:rsidP="004667D5">
      <w:pPr>
        <w:spacing w:before="120" w:after="120"/>
        <w:rPr>
          <w:rStyle w:val="fontstyle21"/>
        </w:rPr>
      </w:pPr>
      <w:r>
        <w:rPr>
          <w:rStyle w:val="fontstyle21"/>
        </w:rPr>
        <w:t>1.</w:t>
      </w:r>
      <w:r>
        <w:rPr>
          <w:rStyle w:val="fontstyle21"/>
        </w:rPr>
        <w:tab/>
      </w:r>
      <w:r w:rsidR="00A70779">
        <w:rPr>
          <w:rStyle w:val="fontstyle21"/>
        </w:rPr>
        <w:t xml:space="preserve">di avere nel Comune di </w:t>
      </w:r>
      <w:r w:rsidR="00D0144A">
        <w:rPr>
          <w:rStyle w:val="fontstyle21"/>
        </w:rPr>
        <w:t>Mairano</w:t>
      </w:r>
      <w:r w:rsidR="005B0070">
        <w:rPr>
          <w:rStyle w:val="fontstyle21"/>
        </w:rPr>
        <w:t xml:space="preserve"> </w:t>
      </w:r>
      <w:r w:rsidR="005B0070" w:rsidRPr="005B0070">
        <w:rPr>
          <w:rStyle w:val="fontstyle21"/>
          <w:i/>
        </w:rPr>
        <w:t>(barrare casella di interesse)</w:t>
      </w:r>
      <w:r w:rsidR="005B0070">
        <w:rPr>
          <w:rStyle w:val="fontstyle21"/>
        </w:rPr>
        <w:t>:</w:t>
      </w:r>
    </w:p>
    <w:p w14:paraId="32C0DDA8" w14:textId="77777777" w:rsidR="001309FD" w:rsidRDefault="001309FD" w:rsidP="004667D5">
      <w:pPr>
        <w:spacing w:before="120" w:after="120"/>
        <w:rPr>
          <w:rStyle w:val="fontstyle21"/>
        </w:rPr>
      </w:pPr>
      <w:r>
        <w:rPr>
          <w:rStyle w:val="fontstyle21"/>
          <w:rFonts w:ascii="Times New Roman" w:hAnsi="Times New Roman"/>
        </w:rPr>
        <w:t>󠇧</w:t>
      </w:r>
      <w:r>
        <w:rPr>
          <w:rStyle w:val="fontstyle21"/>
        </w:rPr>
        <w:t xml:space="preserve"> sede legale e sede operativa</w:t>
      </w:r>
    </w:p>
    <w:p w14:paraId="2B4D3660" w14:textId="6BF5E274" w:rsidR="001309FD" w:rsidRDefault="001309FD" w:rsidP="004667D5">
      <w:pPr>
        <w:spacing w:before="120" w:after="120"/>
        <w:rPr>
          <w:rStyle w:val="fontstyle21"/>
        </w:rPr>
      </w:pPr>
      <w:r>
        <w:rPr>
          <w:rStyle w:val="fontstyle21"/>
          <w:rFonts w:ascii="Times New Roman" w:hAnsi="Times New Roman"/>
        </w:rPr>
        <w:t>󠇧</w:t>
      </w:r>
      <w:r>
        <w:rPr>
          <w:rStyle w:val="fontstyle21"/>
        </w:rPr>
        <w:t xml:space="preserve"> sede operativa </w:t>
      </w:r>
    </w:p>
    <w:p w14:paraId="2706A558" w14:textId="4C426C9A" w:rsidR="006148DA" w:rsidRDefault="00A70779" w:rsidP="004667D5">
      <w:pPr>
        <w:spacing w:before="120" w:after="120"/>
        <w:rPr>
          <w:rStyle w:val="fontstyle21"/>
        </w:rPr>
      </w:pPr>
      <w:r>
        <w:rPr>
          <w:rStyle w:val="fontstyle21"/>
        </w:rPr>
        <w:t>per l’esercizio dell</w:t>
      </w:r>
      <w:r w:rsidR="003775AB">
        <w:rPr>
          <w:rStyle w:val="fontstyle21"/>
        </w:rPr>
        <w:t>a</w:t>
      </w:r>
      <w:r w:rsidR="006148DA">
        <w:rPr>
          <w:rStyle w:val="fontstyle21"/>
        </w:rPr>
        <w:t xml:space="preserve"> seguente attività:</w:t>
      </w:r>
    </w:p>
    <w:p w14:paraId="4501E17B" w14:textId="77777777" w:rsidR="006148DA" w:rsidRDefault="006148DA" w:rsidP="004667D5">
      <w:pPr>
        <w:spacing w:before="120" w:after="120"/>
        <w:rPr>
          <w:rStyle w:val="fontstyle21"/>
        </w:rPr>
      </w:pPr>
      <w:r>
        <w:rPr>
          <w:rStyle w:val="fontstyle21"/>
        </w:rPr>
        <w:t>_______________________________________________________________________________________</w:t>
      </w:r>
    </w:p>
    <w:p w14:paraId="25A3B88E" w14:textId="77777777" w:rsidR="003C4ED3" w:rsidRDefault="00A70779" w:rsidP="0011419F">
      <w:pPr>
        <w:spacing w:before="120" w:after="120"/>
        <w:rPr>
          <w:rStyle w:val="fontstyle21"/>
        </w:rPr>
      </w:pPr>
      <w:r>
        <w:rPr>
          <w:rStyle w:val="fontstyle21"/>
        </w:rPr>
        <w:t>ubicata in</w:t>
      </w:r>
      <w:r w:rsidR="006148DA">
        <w:rPr>
          <w:rFonts w:ascii="TimesNewRomanPSMT" w:hAnsi="TimesNewRomanPSMT"/>
          <w:color w:val="000000"/>
          <w:sz w:val="22"/>
          <w:szCs w:val="22"/>
        </w:rPr>
        <w:t xml:space="preserve"> </w:t>
      </w:r>
      <w:r>
        <w:rPr>
          <w:rStyle w:val="fontstyle21"/>
        </w:rPr>
        <w:t>Via/Piazza ________________________________________________________n°____</w:t>
      </w:r>
      <w:r w:rsidR="006148DA">
        <w:rPr>
          <w:rStyle w:val="fontstyle21"/>
        </w:rPr>
        <w:t>__</w:t>
      </w:r>
      <w:r>
        <w:rPr>
          <w:rStyle w:val="fontstyle21"/>
        </w:rPr>
        <w:t>_____</w:t>
      </w:r>
      <w:r>
        <w:rPr>
          <w:rFonts w:ascii="TimesNewRomanPSMT" w:hAnsi="TimesNewRomanPSMT"/>
          <w:color w:val="000000"/>
          <w:sz w:val="22"/>
          <w:szCs w:val="22"/>
        </w:rPr>
        <w:br/>
      </w:r>
      <w:r>
        <w:rPr>
          <w:rFonts w:ascii="TimesNewRomanPSMT" w:hAnsi="TimesNewRomanPSMT"/>
          <w:color w:val="000000"/>
          <w:sz w:val="22"/>
          <w:szCs w:val="22"/>
        </w:rPr>
        <w:br/>
      </w:r>
      <w:r>
        <w:rPr>
          <w:rStyle w:val="fontstyle21"/>
        </w:rPr>
        <w:t xml:space="preserve">Indicare il/i Codice/i </w:t>
      </w:r>
      <w:proofErr w:type="spellStart"/>
      <w:r>
        <w:rPr>
          <w:rStyle w:val="fontstyle21"/>
        </w:rPr>
        <w:t>Ateco</w:t>
      </w:r>
      <w:proofErr w:type="spellEnd"/>
      <w:r>
        <w:rPr>
          <w:rStyle w:val="fontstyle21"/>
        </w:rPr>
        <w:t xml:space="preserve"> relativi alla attività svolta _________________________________________</w:t>
      </w:r>
    </w:p>
    <w:p w14:paraId="06B7E8B6" w14:textId="6BE83F55" w:rsidR="0011419F" w:rsidRDefault="0011419F" w:rsidP="006148DA">
      <w:pPr>
        <w:spacing w:before="120" w:after="120"/>
        <w:jc w:val="both"/>
        <w:rPr>
          <w:rStyle w:val="fontstyle01"/>
          <w:b w:val="0"/>
        </w:rPr>
      </w:pPr>
      <w:r>
        <w:rPr>
          <w:rStyle w:val="fontstyle21"/>
          <w:rFonts w:ascii="Times New Roman" w:hAnsi="Times New Roman"/>
        </w:rPr>
        <w:t>2</w:t>
      </w:r>
      <w:r w:rsidR="00F94723" w:rsidRPr="00F94723">
        <w:rPr>
          <w:rStyle w:val="fontstyle21"/>
          <w:rFonts w:ascii="Times New Roman" w:hAnsi="Times New Roman"/>
        </w:rPr>
        <w:t>.</w:t>
      </w:r>
      <w:r w:rsidR="006D1611">
        <w:rPr>
          <w:rStyle w:val="fontstyle21"/>
          <w:rFonts w:ascii="Times New Roman" w:hAnsi="Times New Roman"/>
        </w:rPr>
        <w:tab/>
      </w:r>
      <w:r w:rsidR="00A70779" w:rsidRPr="00F94723">
        <w:rPr>
          <w:rStyle w:val="fontstyle01"/>
          <w:rFonts w:ascii="Times New Roman" w:hAnsi="Times New Roman"/>
          <w:b w:val="0"/>
        </w:rPr>
        <w:t>di</w:t>
      </w:r>
      <w:r w:rsidR="00A70779" w:rsidRPr="00F94723">
        <w:rPr>
          <w:rStyle w:val="fontstyle01"/>
          <w:b w:val="0"/>
        </w:rPr>
        <w:t xml:space="preserve"> rispettare</w:t>
      </w:r>
      <w:r w:rsidR="00A70779" w:rsidRPr="006148DA">
        <w:rPr>
          <w:rStyle w:val="fontstyle01"/>
          <w:b w:val="0"/>
        </w:rPr>
        <w:t xml:space="preserve"> il limite di aiuto </w:t>
      </w:r>
      <w:r w:rsidR="00A70779" w:rsidRPr="003D046A">
        <w:rPr>
          <w:rStyle w:val="fontstyle01"/>
          <w:b w:val="0"/>
        </w:rPr>
        <w:t xml:space="preserve">“de </w:t>
      </w:r>
      <w:proofErr w:type="spellStart"/>
      <w:r w:rsidR="00A70779" w:rsidRPr="003D046A">
        <w:rPr>
          <w:rStyle w:val="fontstyle01"/>
          <w:b w:val="0"/>
        </w:rPr>
        <w:t>minimis</w:t>
      </w:r>
      <w:proofErr w:type="spellEnd"/>
      <w:r w:rsidR="00A70779" w:rsidRPr="003D046A">
        <w:rPr>
          <w:rStyle w:val="fontstyle01"/>
          <w:b w:val="0"/>
        </w:rPr>
        <w:t>” di cui</w:t>
      </w:r>
      <w:r w:rsidR="00A70779" w:rsidRPr="006148DA">
        <w:rPr>
          <w:rStyle w:val="fontstyle01"/>
          <w:b w:val="0"/>
        </w:rPr>
        <w:t xml:space="preserve"> al Regolamento (UE) n. 1407/2013 del 18/12/2013</w:t>
      </w:r>
      <w:r w:rsidR="00A70779" w:rsidRPr="006148DA">
        <w:rPr>
          <w:rFonts w:ascii="TimesNewRomanPS-BoldMT" w:hAnsi="TimesNewRomanPS-BoldMT"/>
          <w:b/>
          <w:bCs/>
          <w:color w:val="000000"/>
          <w:sz w:val="22"/>
          <w:szCs w:val="22"/>
        </w:rPr>
        <w:br/>
      </w:r>
      <w:r w:rsidR="00A70779" w:rsidRPr="006148DA">
        <w:rPr>
          <w:rStyle w:val="fontstyle01"/>
          <w:b w:val="0"/>
        </w:rPr>
        <w:t>relativo all’applicazione degli artt. 107 e 108 del trattato sul funzionamento dell’Ue e al decreto del</w:t>
      </w:r>
      <w:r w:rsidR="00A70779" w:rsidRPr="006148DA">
        <w:rPr>
          <w:rFonts w:ascii="TimesNewRomanPS-BoldMT" w:hAnsi="TimesNewRomanPS-BoldMT"/>
          <w:b/>
          <w:bCs/>
          <w:color w:val="000000"/>
          <w:sz w:val="22"/>
          <w:szCs w:val="22"/>
        </w:rPr>
        <w:br/>
      </w:r>
      <w:r w:rsidR="00A70779" w:rsidRPr="006148DA">
        <w:rPr>
          <w:rStyle w:val="fontstyle01"/>
          <w:b w:val="0"/>
        </w:rPr>
        <w:t xml:space="preserve">Ministero dello Sviluppo economico n. </w:t>
      </w:r>
      <w:r>
        <w:rPr>
          <w:rStyle w:val="fontstyle01"/>
          <w:b w:val="0"/>
        </w:rPr>
        <w:t>115 del 31/5/2017</w:t>
      </w:r>
      <w:r w:rsidR="003C4ED3">
        <w:rPr>
          <w:rStyle w:val="fontstyle01"/>
          <w:b w:val="0"/>
        </w:rPr>
        <w:t>;</w:t>
      </w:r>
    </w:p>
    <w:p w14:paraId="048E42C7" w14:textId="1D1071E2" w:rsidR="0011419F" w:rsidRPr="0011419F" w:rsidRDefault="0011419F" w:rsidP="0011419F">
      <w:pPr>
        <w:jc w:val="both"/>
        <w:rPr>
          <w:rStyle w:val="fontstyle21"/>
        </w:rPr>
      </w:pPr>
      <w:r w:rsidRPr="0011419F">
        <w:rPr>
          <w:rStyle w:val="fontstyle21"/>
        </w:rPr>
        <w:t>3.</w:t>
      </w:r>
      <w:r w:rsidR="006D1611" w:rsidRPr="0011419F">
        <w:rPr>
          <w:rStyle w:val="fontstyle21"/>
        </w:rPr>
        <w:tab/>
      </w:r>
      <w:r>
        <w:rPr>
          <w:rStyle w:val="fontstyle21"/>
        </w:rPr>
        <w:t xml:space="preserve">di </w:t>
      </w:r>
      <w:r w:rsidRPr="0011419F">
        <w:rPr>
          <w:rStyle w:val="fontstyle21"/>
        </w:rPr>
        <w:t xml:space="preserve">essere in regola con tutti i pagamenti </w:t>
      </w:r>
      <w:r w:rsidRPr="003D046A">
        <w:rPr>
          <w:rStyle w:val="fontstyle21"/>
        </w:rPr>
        <w:t>dei tributi comunali; sono comunque</w:t>
      </w:r>
      <w:r w:rsidRPr="0011419F">
        <w:rPr>
          <w:rStyle w:val="fontstyle21"/>
        </w:rPr>
        <w:t xml:space="preserve"> ammesse le attività che alla data della scadenza del bando si siano attivate e abbiano def</w:t>
      </w:r>
      <w:r>
        <w:rPr>
          <w:rStyle w:val="fontstyle21"/>
        </w:rPr>
        <w:t xml:space="preserve">inito un apposito accordo con </w:t>
      </w:r>
      <w:r w:rsidRPr="0011419F">
        <w:rPr>
          <w:rStyle w:val="fontstyle21"/>
        </w:rPr>
        <w:t>l’Amministrazione comunale;</w:t>
      </w:r>
    </w:p>
    <w:p w14:paraId="19EE28C0" w14:textId="2478EF99" w:rsidR="006148DA" w:rsidRDefault="0011419F" w:rsidP="006148DA">
      <w:pPr>
        <w:spacing w:before="120" w:after="120"/>
        <w:jc w:val="both"/>
        <w:rPr>
          <w:rStyle w:val="fontstyle21"/>
        </w:rPr>
      </w:pPr>
      <w:r>
        <w:rPr>
          <w:rStyle w:val="fontstyle21"/>
        </w:rPr>
        <w:t>4</w:t>
      </w:r>
      <w:r w:rsidR="006D1611">
        <w:rPr>
          <w:rStyle w:val="fontstyle21"/>
        </w:rPr>
        <w:t>.</w:t>
      </w:r>
      <w:r w:rsidR="006D1611">
        <w:rPr>
          <w:rStyle w:val="fontstyle21"/>
        </w:rPr>
        <w:tab/>
      </w:r>
      <w:r w:rsidR="00A70779">
        <w:rPr>
          <w:rStyle w:val="fontstyle21"/>
        </w:rPr>
        <w:t xml:space="preserve">di essere in attività e non sottoposto a </w:t>
      </w:r>
      <w:r w:rsidR="00A70779" w:rsidRPr="003D046A">
        <w:rPr>
          <w:rStyle w:val="fontstyle21"/>
        </w:rPr>
        <w:t>procedure di liquidazione (compresa</w:t>
      </w:r>
      <w:r w:rsidR="00A70779">
        <w:rPr>
          <w:rStyle w:val="fontstyle21"/>
        </w:rPr>
        <w:t xml:space="preserve"> la procedura di liquidazione</w:t>
      </w:r>
      <w:r w:rsidR="00D0144A">
        <w:rPr>
          <w:rStyle w:val="fontstyle21"/>
        </w:rPr>
        <w:t xml:space="preserve"> </w:t>
      </w:r>
      <w:r w:rsidR="00A70779">
        <w:rPr>
          <w:rStyle w:val="fontstyle21"/>
        </w:rPr>
        <w:t>volontaria), fallimento, concordato preventivo, amministrazione controllata o altre procedure concorsuali</w:t>
      </w:r>
      <w:r w:rsidR="00D0144A">
        <w:rPr>
          <w:rStyle w:val="fontstyle21"/>
        </w:rPr>
        <w:t xml:space="preserve"> </w:t>
      </w:r>
      <w:r w:rsidR="00A70779">
        <w:rPr>
          <w:rStyle w:val="fontstyle21"/>
        </w:rPr>
        <w:t>e non avere in atto alcun procedimento per la dichiarazione di tali situazioni ovvero non avere legale</w:t>
      </w:r>
      <w:r w:rsidR="00D0144A">
        <w:rPr>
          <w:rStyle w:val="fontstyle21"/>
        </w:rPr>
        <w:t xml:space="preserve"> </w:t>
      </w:r>
      <w:r w:rsidR="00A70779">
        <w:rPr>
          <w:rStyle w:val="fontstyle21"/>
        </w:rPr>
        <w:t>rappresentante in stato di fallimento;</w:t>
      </w:r>
    </w:p>
    <w:p w14:paraId="104F0ED5" w14:textId="2CFCD67E" w:rsidR="0072752A" w:rsidRDefault="0072752A" w:rsidP="006148DA">
      <w:pPr>
        <w:spacing w:before="120" w:after="120"/>
        <w:jc w:val="both"/>
        <w:rPr>
          <w:rStyle w:val="fontstyle21"/>
        </w:rPr>
      </w:pPr>
      <w:r>
        <w:rPr>
          <w:rStyle w:val="fontstyle21"/>
        </w:rPr>
        <w:t>5</w:t>
      </w:r>
      <w:r w:rsidR="00967781">
        <w:rPr>
          <w:rStyle w:val="fontstyle21"/>
        </w:rPr>
        <w:t>.</w:t>
      </w:r>
      <w:r>
        <w:rPr>
          <w:rStyle w:val="fontstyle21"/>
        </w:rPr>
        <w:tab/>
        <w:t xml:space="preserve">di essere in regola con </w:t>
      </w:r>
      <w:r w:rsidRPr="003D046A">
        <w:rPr>
          <w:rStyle w:val="fontstyle21"/>
        </w:rPr>
        <w:t>il D.U.R.C.;</w:t>
      </w:r>
    </w:p>
    <w:p w14:paraId="609E03D9" w14:textId="1AEDB9C7" w:rsidR="006148DA" w:rsidRDefault="0072752A" w:rsidP="006D1611">
      <w:pPr>
        <w:spacing w:before="120" w:after="120"/>
        <w:jc w:val="both"/>
        <w:rPr>
          <w:rStyle w:val="fontstyle21"/>
        </w:rPr>
      </w:pPr>
      <w:r>
        <w:rPr>
          <w:rStyle w:val="fontstyle21"/>
        </w:rPr>
        <w:t>6</w:t>
      </w:r>
      <w:r w:rsidR="006D1611">
        <w:rPr>
          <w:rStyle w:val="fontstyle21"/>
        </w:rPr>
        <w:t>.</w:t>
      </w:r>
      <w:r w:rsidR="006D1611">
        <w:rPr>
          <w:rStyle w:val="fontstyle21"/>
        </w:rPr>
        <w:tab/>
      </w:r>
      <w:r w:rsidR="00A70779">
        <w:rPr>
          <w:rStyle w:val="fontstyle21"/>
        </w:rPr>
        <w:t>di aver rispettato e rispettare i contratti collettivi nazionali di lavoro di settore, gli accordi sindacali</w:t>
      </w:r>
      <w:r w:rsidR="00A70779">
        <w:rPr>
          <w:rFonts w:ascii="TimesNewRomanPSMT" w:hAnsi="TimesNewRomanPSMT"/>
          <w:color w:val="000000"/>
          <w:sz w:val="22"/>
          <w:szCs w:val="22"/>
        </w:rPr>
        <w:br/>
      </w:r>
      <w:r w:rsidR="00A70779">
        <w:rPr>
          <w:rStyle w:val="fontstyle21"/>
        </w:rPr>
        <w:t>integrativi, gli obblighi assicurativi e previdenziali vigenti, le norme di sicurezza dei lavoratori nei luoghi</w:t>
      </w:r>
      <w:r w:rsidR="00A70779">
        <w:rPr>
          <w:rFonts w:ascii="TimesNewRomanPSMT" w:hAnsi="TimesNewRomanPSMT"/>
          <w:color w:val="000000"/>
          <w:sz w:val="22"/>
          <w:szCs w:val="22"/>
        </w:rPr>
        <w:br/>
      </w:r>
      <w:r w:rsidR="00A70779">
        <w:rPr>
          <w:rStyle w:val="fontstyle21"/>
        </w:rPr>
        <w:t>di lavoro ed ogni altro adempimento di legge nei confronti dei lavoratori dipendenti e collaboratori a</w:t>
      </w:r>
      <w:r w:rsidR="00A70779">
        <w:rPr>
          <w:rFonts w:ascii="TimesNewRomanPSMT" w:hAnsi="TimesNewRomanPSMT"/>
          <w:color w:val="000000"/>
          <w:sz w:val="22"/>
          <w:szCs w:val="22"/>
        </w:rPr>
        <w:br/>
      </w:r>
      <w:r w:rsidR="00A70779">
        <w:rPr>
          <w:rStyle w:val="fontstyle21"/>
        </w:rPr>
        <w:t>qualsiasi titolo;</w:t>
      </w:r>
    </w:p>
    <w:p w14:paraId="29067B38" w14:textId="51E6AE18" w:rsidR="006D1611" w:rsidRDefault="00967781" w:rsidP="006D1611">
      <w:pPr>
        <w:jc w:val="both"/>
        <w:rPr>
          <w:rStyle w:val="fontstyle21"/>
        </w:rPr>
      </w:pPr>
      <w:r>
        <w:rPr>
          <w:rFonts w:ascii="TimesNewRomanPSMT" w:hAnsi="TimesNewRomanPSMT"/>
          <w:color w:val="000000"/>
        </w:rPr>
        <w:t>7</w:t>
      </w:r>
      <w:r w:rsidR="006D1611">
        <w:rPr>
          <w:rFonts w:ascii="TimesNewRomanPSMT" w:hAnsi="TimesNewRomanPSMT"/>
          <w:color w:val="000000"/>
        </w:rPr>
        <w:t>.</w:t>
      </w:r>
      <w:r w:rsidR="006D1611">
        <w:rPr>
          <w:rFonts w:ascii="TimesNewRomanPSMT" w:hAnsi="TimesNewRomanPSMT"/>
          <w:color w:val="000000"/>
        </w:rPr>
        <w:tab/>
      </w:r>
      <w:r w:rsidR="006D1611" w:rsidRPr="006D1611">
        <w:rPr>
          <w:rFonts w:ascii="TimesNewRomanPSMT" w:hAnsi="TimesNewRomanPSMT"/>
          <w:color w:val="000000"/>
          <w:sz w:val="22"/>
          <w:szCs w:val="22"/>
        </w:rPr>
        <w:t xml:space="preserve">di </w:t>
      </w:r>
      <w:r w:rsidR="006D1611" w:rsidRPr="006D1611">
        <w:rPr>
          <w:rStyle w:val="fontstyle21"/>
        </w:rPr>
        <w:t xml:space="preserve">non trovarsi  nelle condizioni ostative di cui all’articolo 67 del decreto legislativo 6 settembre 2011, n. 159, per sé e per tutti i soggetti sottoposti alla verifica </w:t>
      </w:r>
      <w:r w:rsidR="006D1611" w:rsidRPr="003D046A">
        <w:rPr>
          <w:rStyle w:val="fontstyle21"/>
        </w:rPr>
        <w:t>antimafia di cui</w:t>
      </w:r>
      <w:r w:rsidR="006D1611" w:rsidRPr="006D1611">
        <w:rPr>
          <w:rStyle w:val="fontstyle21"/>
        </w:rPr>
        <w:t xml:space="preserve"> all’articolo 85 del decreto legislativo n. 159 del 2011; ai sensi delle citate disposizioni, i soggetti richiedenti dovranno rendere specifica dichiarazione sostitutiva di atto di notorietà, ai sensi dell’art. 47 del D.P.R. 445/2000;</w:t>
      </w:r>
    </w:p>
    <w:p w14:paraId="39DE3799" w14:textId="77777777" w:rsidR="00563E36" w:rsidRPr="006D1611" w:rsidRDefault="00563E36" w:rsidP="006D1611">
      <w:pPr>
        <w:jc w:val="both"/>
        <w:rPr>
          <w:rStyle w:val="fontstyle21"/>
        </w:rPr>
      </w:pPr>
    </w:p>
    <w:p w14:paraId="69635FBA" w14:textId="516832EE" w:rsidR="00563E36" w:rsidRPr="00563E36" w:rsidRDefault="00967781" w:rsidP="00563E36">
      <w:pPr>
        <w:jc w:val="both"/>
        <w:rPr>
          <w:rStyle w:val="fontstyle21"/>
        </w:rPr>
      </w:pPr>
      <w:r>
        <w:rPr>
          <w:rStyle w:val="fontstyle21"/>
        </w:rPr>
        <w:t>8</w:t>
      </w:r>
      <w:r w:rsidR="00A70779" w:rsidRPr="00563E36">
        <w:rPr>
          <w:rStyle w:val="fontstyle21"/>
        </w:rPr>
        <w:t xml:space="preserve">. </w:t>
      </w:r>
      <w:r w:rsidR="00563E36">
        <w:rPr>
          <w:rStyle w:val="fontstyle21"/>
        </w:rPr>
        <w:tab/>
      </w:r>
      <w:r w:rsidR="00A70779" w:rsidRPr="0011419F">
        <w:rPr>
          <w:rStyle w:val="fontstyle21"/>
        </w:rPr>
        <w:t xml:space="preserve">di non </w:t>
      </w:r>
      <w:r w:rsidR="00563E36" w:rsidRPr="0011419F">
        <w:rPr>
          <w:rStyle w:val="fontstyle21"/>
        </w:rPr>
        <w:t xml:space="preserve">aver subito </w:t>
      </w:r>
      <w:r w:rsidR="00563E36" w:rsidRPr="003D046A">
        <w:rPr>
          <w:rStyle w:val="fontstyle21"/>
        </w:rPr>
        <w:t>condanna</w:t>
      </w:r>
      <w:r w:rsidR="00A70779" w:rsidRPr="003D046A">
        <w:rPr>
          <w:rStyle w:val="fontstyle21"/>
        </w:rPr>
        <w:t xml:space="preserve"> con sentenza definitiva o</w:t>
      </w:r>
      <w:r w:rsidR="00A70779" w:rsidRPr="0011419F">
        <w:rPr>
          <w:rStyle w:val="fontstyle21"/>
        </w:rPr>
        <w:t xml:space="preserve"> con decreto penale di condanna divenuto</w:t>
      </w:r>
      <w:r w:rsidR="00563E36" w:rsidRPr="0011419F">
        <w:rPr>
          <w:rFonts w:ascii="TimesNewRomanPSMT" w:hAnsi="TimesNewRomanPSMT"/>
          <w:color w:val="000000"/>
          <w:sz w:val="22"/>
          <w:szCs w:val="22"/>
        </w:rPr>
        <w:t xml:space="preserve"> </w:t>
      </w:r>
      <w:r w:rsidR="00A70779" w:rsidRPr="0011419F">
        <w:rPr>
          <w:rStyle w:val="fontstyle21"/>
        </w:rPr>
        <w:t xml:space="preserve">irrevocabile </w:t>
      </w:r>
      <w:r w:rsidR="00563E36" w:rsidRPr="0011419F">
        <w:rPr>
          <w:rStyle w:val="fontstyle21"/>
        </w:rPr>
        <w:t>oppure con sentenza di applicazione della pena su richiesta, ai sensi dell'art. 444 del codice di procedura penale, per reati contro la pubblica amministrazione e per reati contro il patrimonio che abbiano comportato una pena detentiva superiore ai due anni, fatta sal</w:t>
      </w:r>
      <w:r w:rsidR="007D0815" w:rsidRPr="0011419F">
        <w:rPr>
          <w:rStyle w:val="fontstyle21"/>
        </w:rPr>
        <w:t xml:space="preserve">va l’intervenuta </w:t>
      </w:r>
      <w:r w:rsidR="0011419F">
        <w:rPr>
          <w:rStyle w:val="fontstyle21"/>
        </w:rPr>
        <w:t>riabilitazione a norma di legge.</w:t>
      </w:r>
    </w:p>
    <w:p w14:paraId="300F170A" w14:textId="22B05CA7" w:rsidR="006148DA" w:rsidRDefault="00A70779" w:rsidP="003D046A">
      <w:pPr>
        <w:spacing w:before="120" w:after="120"/>
        <w:rPr>
          <w:rStyle w:val="fontstyle01"/>
        </w:rPr>
      </w:pPr>
      <w:r w:rsidRPr="00563E36">
        <w:rPr>
          <w:rStyle w:val="fontstyle21"/>
        </w:rPr>
        <w:t xml:space="preserve"> </w:t>
      </w:r>
      <w:r>
        <w:br/>
      </w:r>
      <w:r w:rsidR="001B13E8">
        <w:rPr>
          <w:rStyle w:val="fontstyle01"/>
        </w:rPr>
        <w:t>Inoltre, a</w:t>
      </w:r>
      <w:r>
        <w:rPr>
          <w:rStyle w:val="fontstyle01"/>
        </w:rPr>
        <w:t xml:space="preserve">i fini dell’assegnazione del </w:t>
      </w:r>
      <w:r w:rsidR="0072752A">
        <w:rPr>
          <w:rStyle w:val="fontstyle01"/>
        </w:rPr>
        <w:t xml:space="preserve">CONTRIBUTO, e della quantificazione dello stesso, </w:t>
      </w:r>
      <w:r>
        <w:rPr>
          <w:rStyle w:val="fontstyle01"/>
        </w:rPr>
        <w:t>in bas</w:t>
      </w:r>
      <w:r w:rsidR="005B013F">
        <w:rPr>
          <w:rStyle w:val="fontstyle01"/>
        </w:rPr>
        <w:t>e ai criteri indicati nel bando, con</w:t>
      </w:r>
      <w:r w:rsidR="0072752A">
        <w:rPr>
          <w:rStyle w:val="fontstyle01"/>
        </w:rPr>
        <w:t xml:space="preserve"> particolare </w:t>
      </w:r>
      <w:proofErr w:type="spellStart"/>
      <w:r w:rsidR="0072752A">
        <w:rPr>
          <w:rStyle w:val="fontstyle01"/>
        </w:rPr>
        <w:t>rif.</w:t>
      </w:r>
      <w:proofErr w:type="spellEnd"/>
      <w:r w:rsidR="0072752A">
        <w:rPr>
          <w:rStyle w:val="fontstyle01"/>
        </w:rPr>
        <w:t xml:space="preserve"> </w:t>
      </w:r>
      <w:r w:rsidR="005B013F">
        <w:rPr>
          <w:rStyle w:val="fontstyle01"/>
        </w:rPr>
        <w:t>a</w:t>
      </w:r>
      <w:r w:rsidR="0072752A">
        <w:rPr>
          <w:rStyle w:val="fontstyle01"/>
        </w:rPr>
        <w:t xml:space="preserve">gli </w:t>
      </w:r>
      <w:r w:rsidR="005B013F">
        <w:rPr>
          <w:rStyle w:val="fontstyle01"/>
        </w:rPr>
        <w:t>articoli n.</w:t>
      </w:r>
      <w:r w:rsidR="004F30E3">
        <w:rPr>
          <w:rStyle w:val="fontstyle01"/>
        </w:rPr>
        <w:t xml:space="preserve"> </w:t>
      </w:r>
      <w:r w:rsidR="005B013F">
        <w:rPr>
          <w:rStyle w:val="fontstyle01"/>
        </w:rPr>
        <w:t>3 e n.</w:t>
      </w:r>
      <w:r w:rsidR="004F30E3">
        <w:rPr>
          <w:rStyle w:val="fontstyle01"/>
        </w:rPr>
        <w:t xml:space="preserve"> </w:t>
      </w:r>
      <w:r w:rsidR="003D046A">
        <w:rPr>
          <w:rStyle w:val="fontstyle01"/>
        </w:rPr>
        <w:t>5,</w:t>
      </w:r>
      <w:r w:rsidR="004F30E3">
        <w:rPr>
          <w:rStyle w:val="fontstyle01"/>
        </w:rPr>
        <w:t xml:space="preserve"> dei quali, </w:t>
      </w:r>
      <w:r>
        <w:rPr>
          <w:rStyle w:val="fontstyle01"/>
        </w:rPr>
        <w:t>con la</w:t>
      </w:r>
      <w:r w:rsidR="005B013F"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 </w:t>
      </w:r>
      <w:r>
        <w:rPr>
          <w:rStyle w:val="fontstyle01"/>
        </w:rPr>
        <w:t>sottoscrizione della richiesta</w:t>
      </w:r>
      <w:r w:rsidR="004F30E3">
        <w:rPr>
          <w:rStyle w:val="fontstyle01"/>
        </w:rPr>
        <w:t xml:space="preserve">, </w:t>
      </w:r>
      <w:r>
        <w:rPr>
          <w:rStyle w:val="fontstyle01"/>
        </w:rPr>
        <w:t xml:space="preserve"> si accettano integralmente i contenuti,</w:t>
      </w:r>
      <w:r w:rsidR="005C2671">
        <w:rPr>
          <w:rStyle w:val="fontstyle01"/>
        </w:rPr>
        <w:t xml:space="preserve"> il sottoscritto</w:t>
      </w:r>
      <w:r w:rsidR="003D046A">
        <w:rPr>
          <w:rStyle w:val="fontstyle01"/>
        </w:rPr>
        <w:t>,</w:t>
      </w:r>
      <w:r>
        <w:rPr>
          <w:rFonts w:ascii="TimesNewRomanPS-BoldMT" w:hAnsi="TimesNewRomanPS-BoldMT"/>
          <w:b/>
          <w:bCs/>
          <w:color w:val="000000"/>
          <w:sz w:val="22"/>
          <w:szCs w:val="22"/>
        </w:rPr>
        <w:br/>
      </w:r>
    </w:p>
    <w:p w14:paraId="4DF3B54C" w14:textId="50CF3EED" w:rsidR="00F94723" w:rsidRDefault="00A70779" w:rsidP="00F94723">
      <w:pPr>
        <w:spacing w:before="120" w:after="120"/>
        <w:jc w:val="center"/>
        <w:rPr>
          <w:rStyle w:val="fontstyle01"/>
        </w:rPr>
      </w:pPr>
      <w:r>
        <w:rPr>
          <w:rStyle w:val="fontstyle01"/>
        </w:rPr>
        <w:t>DICHIARA</w:t>
      </w:r>
      <w:r w:rsidR="00F94723">
        <w:rPr>
          <w:rStyle w:val="fontstyle01"/>
        </w:rPr>
        <w:t xml:space="preserve"> </w:t>
      </w:r>
    </w:p>
    <w:p w14:paraId="39ADDB65" w14:textId="6E97007D" w:rsidR="0072752A" w:rsidRPr="0072752A" w:rsidRDefault="001B13E8" w:rsidP="0072752A">
      <w:pPr>
        <w:spacing w:before="120" w:after="120"/>
        <w:rPr>
          <w:rStyle w:val="fontstyle01"/>
          <w:b w:val="0"/>
        </w:rPr>
      </w:pPr>
      <w:r>
        <w:rPr>
          <w:rStyle w:val="fontstyle01"/>
          <w:b w:val="0"/>
        </w:rPr>
        <w:t>9</w:t>
      </w:r>
      <w:r w:rsidR="0072752A" w:rsidRPr="0072752A">
        <w:rPr>
          <w:rStyle w:val="fontstyle01"/>
          <w:b w:val="0"/>
        </w:rPr>
        <w:t xml:space="preserve">. di aver avuto nell’anno 2019 ricavi o compensi non superiori a </w:t>
      </w:r>
      <w:r w:rsidR="0072752A" w:rsidRPr="0072752A">
        <w:rPr>
          <w:rStyle w:val="fontstyle01"/>
          <w:rFonts w:hint="eastAsia"/>
          <w:b w:val="0"/>
        </w:rPr>
        <w:t>€ 2.000.000,00;</w:t>
      </w:r>
    </w:p>
    <w:p w14:paraId="4ACBC07D" w14:textId="31D82FB2" w:rsidR="006D1611" w:rsidRDefault="00A70779" w:rsidP="007D0815">
      <w:pPr>
        <w:spacing w:before="120" w:after="120"/>
        <w:jc w:val="both"/>
        <w:rPr>
          <w:rStyle w:val="fontstyle21"/>
          <w:i/>
        </w:rPr>
      </w:pPr>
      <w:r w:rsidRPr="0072752A">
        <w:rPr>
          <w:rFonts w:ascii="TimesNewRomanPS-BoldMT" w:hAnsi="TimesNewRomanPS-BoldMT"/>
          <w:bCs/>
          <w:color w:val="000000"/>
          <w:sz w:val="22"/>
          <w:szCs w:val="22"/>
        </w:rPr>
        <w:lastRenderedPageBreak/>
        <w:br/>
      </w:r>
      <w:r w:rsidR="001B13E8">
        <w:rPr>
          <w:rStyle w:val="fontstyle21"/>
        </w:rPr>
        <w:t>10</w:t>
      </w:r>
      <w:r>
        <w:rPr>
          <w:rStyle w:val="fontstyle21"/>
        </w:rPr>
        <w:t xml:space="preserve">. </w:t>
      </w:r>
      <w:r w:rsidR="006148DA">
        <w:rPr>
          <w:rStyle w:val="fontstyle21"/>
        </w:rPr>
        <w:t xml:space="preserve"> </w:t>
      </w:r>
      <w:r w:rsidR="004F30E3">
        <w:rPr>
          <w:rStyle w:val="fontstyle21"/>
        </w:rPr>
        <w:t xml:space="preserve">di aver avuto nell’anno 2020 un ammontare </w:t>
      </w:r>
      <w:r w:rsidR="00967781">
        <w:rPr>
          <w:rStyle w:val="fontstyle21"/>
        </w:rPr>
        <w:t xml:space="preserve">medio </w:t>
      </w:r>
      <w:r w:rsidR="004F30E3">
        <w:rPr>
          <w:rStyle w:val="fontstyle21"/>
        </w:rPr>
        <w:t xml:space="preserve">mensile del fatturato e </w:t>
      </w:r>
      <w:r>
        <w:rPr>
          <w:rStyle w:val="fontstyle21"/>
        </w:rPr>
        <w:t xml:space="preserve">dei corrispettivi </w:t>
      </w:r>
      <w:r w:rsidR="004F30E3">
        <w:rPr>
          <w:rStyle w:val="fontstyle21"/>
        </w:rPr>
        <w:t xml:space="preserve">inferiore almeno del </w:t>
      </w:r>
      <w:r w:rsidR="00967781">
        <w:rPr>
          <w:rStyle w:val="fontstyle21"/>
        </w:rPr>
        <w:t xml:space="preserve"> </w:t>
      </w:r>
      <w:r w:rsidR="004F30E3">
        <w:rPr>
          <w:rStyle w:val="fontstyle21"/>
        </w:rPr>
        <w:t xml:space="preserve">20% rispetto all’ammontare medio mensile del fatturato e dei corrispettivi </w:t>
      </w:r>
      <w:r>
        <w:rPr>
          <w:rStyle w:val="fontstyle21"/>
        </w:rPr>
        <w:t>dell’anno</w:t>
      </w:r>
      <w:r w:rsidR="0072752A">
        <w:rPr>
          <w:rStyle w:val="fontstyle21"/>
        </w:rPr>
        <w:t xml:space="preserve"> 2019</w:t>
      </w:r>
      <w:r>
        <w:rPr>
          <w:rStyle w:val="fontstyle21"/>
        </w:rPr>
        <w:t>,</w:t>
      </w:r>
      <w:r w:rsidR="004F30E3">
        <w:rPr>
          <w:rStyle w:val="fontstyle21"/>
        </w:rPr>
        <w:t xml:space="preserve"> corrispondente al</w:t>
      </w:r>
      <w:r>
        <w:rPr>
          <w:rStyle w:val="fontstyle21"/>
        </w:rPr>
        <w:t xml:space="preserve"> </w:t>
      </w:r>
      <w:r w:rsidR="007D0815">
        <w:rPr>
          <w:rStyle w:val="fontstyle21"/>
        </w:rPr>
        <w:t xml:space="preserve"> </w:t>
      </w:r>
      <w:r>
        <w:rPr>
          <w:rStyle w:val="fontstyle21"/>
        </w:rPr>
        <w:t>…................................% (in lettere</w:t>
      </w:r>
      <w:r w:rsidR="006148DA">
        <w:rPr>
          <w:rFonts w:ascii="TimesNewRomanPSMT" w:hAnsi="TimesNewRomanPSMT"/>
          <w:color w:val="000000"/>
          <w:sz w:val="22"/>
          <w:szCs w:val="22"/>
        </w:rPr>
        <w:t xml:space="preserve"> </w:t>
      </w:r>
      <w:r>
        <w:rPr>
          <w:rStyle w:val="fontstyle21"/>
        </w:rPr>
        <w:t>…......................................................%)</w:t>
      </w:r>
      <w:r w:rsidR="006148DA">
        <w:rPr>
          <w:rFonts w:ascii="TimesNewRomanPSMT" w:hAnsi="TimesNewRomanPSMT"/>
          <w:color w:val="000000"/>
          <w:sz w:val="22"/>
          <w:szCs w:val="22"/>
        </w:rPr>
        <w:t xml:space="preserve"> </w:t>
      </w:r>
      <w:r w:rsidRPr="007D0815">
        <w:rPr>
          <w:rStyle w:val="fontstyle21"/>
          <w:i/>
        </w:rPr>
        <w:t>(indicare la riduzione in termini percentuali espressa in cifre e in lettere</w:t>
      </w:r>
      <w:r w:rsidR="007D0815" w:rsidRPr="007D0815">
        <w:rPr>
          <w:rStyle w:val="fontstyle21"/>
          <w:i/>
        </w:rPr>
        <w:t>)</w:t>
      </w:r>
      <w:r w:rsidR="007D0815">
        <w:rPr>
          <w:rStyle w:val="fontstyle21"/>
          <w:i/>
        </w:rPr>
        <w:t>;</w:t>
      </w:r>
    </w:p>
    <w:p w14:paraId="2372220D" w14:textId="213F9158" w:rsidR="0072752A" w:rsidRDefault="001B13E8" w:rsidP="00E85759">
      <w:pPr>
        <w:spacing w:before="120" w:after="120"/>
        <w:jc w:val="both"/>
        <w:rPr>
          <w:rStyle w:val="fontstyle21"/>
          <w:i/>
        </w:rPr>
      </w:pPr>
      <w:r>
        <w:rPr>
          <w:rStyle w:val="fontstyle21"/>
          <w:i/>
        </w:rPr>
        <w:t>11</w:t>
      </w:r>
      <w:r w:rsidR="0072752A">
        <w:rPr>
          <w:rStyle w:val="fontstyle21"/>
          <w:i/>
        </w:rPr>
        <w:t xml:space="preserve">. per i soli soggetti che hanno aperto la partita IVA dal 01.01.2019: </w:t>
      </w:r>
      <w:r w:rsidR="004F30E3">
        <w:rPr>
          <w:rStyle w:val="fontstyle21"/>
        </w:rPr>
        <w:t xml:space="preserve">di aver avuto nell’anno 2020 un ammontare </w:t>
      </w:r>
      <w:r w:rsidR="00967781">
        <w:rPr>
          <w:rStyle w:val="fontstyle21"/>
        </w:rPr>
        <w:t xml:space="preserve">medio </w:t>
      </w:r>
      <w:r w:rsidR="004F30E3">
        <w:rPr>
          <w:rStyle w:val="fontstyle21"/>
        </w:rPr>
        <w:t>mensile del fatturato e dei corrispettivi la cui differenza rispetto all’ammontare medio mensile del fatturato e dei corrispettivi dell’anno 2019, corrisponde al  …................................% (in lettere</w:t>
      </w:r>
      <w:r w:rsidR="004F30E3">
        <w:rPr>
          <w:rFonts w:ascii="TimesNewRomanPSMT" w:hAnsi="TimesNewRomanPSMT"/>
          <w:color w:val="000000"/>
          <w:sz w:val="22"/>
          <w:szCs w:val="22"/>
        </w:rPr>
        <w:t xml:space="preserve"> </w:t>
      </w:r>
      <w:r w:rsidR="004F30E3">
        <w:rPr>
          <w:rStyle w:val="fontstyle21"/>
        </w:rPr>
        <w:t>…......................................................%)</w:t>
      </w:r>
      <w:r w:rsidR="004F30E3">
        <w:rPr>
          <w:rFonts w:ascii="TimesNewRomanPSMT" w:hAnsi="TimesNewRomanPSMT"/>
          <w:color w:val="000000"/>
          <w:sz w:val="22"/>
          <w:szCs w:val="22"/>
        </w:rPr>
        <w:t xml:space="preserve"> </w:t>
      </w:r>
      <w:r w:rsidR="004F30E3" w:rsidRPr="007D0815">
        <w:rPr>
          <w:rStyle w:val="fontstyle21"/>
          <w:i/>
        </w:rPr>
        <w:t>(indicare la riduzione in termini percentuali espressa in cifre e in lettere)</w:t>
      </w:r>
      <w:r w:rsidR="004F30E3">
        <w:rPr>
          <w:rStyle w:val="fontstyle21"/>
          <w:i/>
        </w:rPr>
        <w:t>;</w:t>
      </w:r>
    </w:p>
    <w:p w14:paraId="0AD1FC29" w14:textId="14179ED2" w:rsidR="00F94723" w:rsidRPr="005B013F" w:rsidRDefault="001B13E8" w:rsidP="00AB51E3">
      <w:pPr>
        <w:spacing w:before="120" w:after="120"/>
        <w:jc w:val="both"/>
        <w:rPr>
          <w:rStyle w:val="fontstyle01"/>
          <w:b w:val="0"/>
        </w:rPr>
      </w:pPr>
      <w:r>
        <w:rPr>
          <w:rStyle w:val="fontstyle01"/>
          <w:b w:val="0"/>
        </w:rPr>
        <w:t>12</w:t>
      </w:r>
      <w:r w:rsidR="005B013F" w:rsidRPr="005B013F">
        <w:rPr>
          <w:rStyle w:val="fontstyle01"/>
          <w:b w:val="0"/>
        </w:rPr>
        <w:t xml:space="preserve">. </w:t>
      </w:r>
      <w:r w:rsidR="00F94723" w:rsidRPr="005B013F">
        <w:rPr>
          <w:rStyle w:val="fontstyle01"/>
          <w:b w:val="0"/>
        </w:rPr>
        <w:t xml:space="preserve"> </w:t>
      </w:r>
      <w:r w:rsidR="005B013F" w:rsidRPr="005B013F">
        <w:rPr>
          <w:rStyle w:val="fontstyle01"/>
          <w:b w:val="0"/>
        </w:rPr>
        <w:t xml:space="preserve">di </w:t>
      </w:r>
      <w:r w:rsidR="00F94723" w:rsidRPr="005B013F">
        <w:rPr>
          <w:rStyle w:val="fontstyle01"/>
          <w:b w:val="0"/>
        </w:rPr>
        <w:t>allega</w:t>
      </w:r>
      <w:r w:rsidR="005B013F" w:rsidRPr="005B013F">
        <w:rPr>
          <w:rStyle w:val="fontstyle01"/>
          <w:b w:val="0"/>
        </w:rPr>
        <w:t xml:space="preserve">re </w:t>
      </w:r>
      <w:r w:rsidR="005B013F" w:rsidRPr="003D046A">
        <w:rPr>
          <w:rStyle w:val="fontstyle01"/>
          <w:u w:val="single"/>
        </w:rPr>
        <w:t>OBBLIGATORIAMENTE</w:t>
      </w:r>
      <w:r w:rsidR="00F94723" w:rsidRPr="003D046A">
        <w:rPr>
          <w:rStyle w:val="fontstyle01"/>
          <w:u w:val="single"/>
        </w:rPr>
        <w:t xml:space="preserve"> </w:t>
      </w:r>
      <w:r w:rsidR="00F94723" w:rsidRPr="005B013F">
        <w:rPr>
          <w:rStyle w:val="fontstyle01"/>
          <w:b w:val="0"/>
        </w:rPr>
        <w:t xml:space="preserve">apposita </w:t>
      </w:r>
      <w:r w:rsidR="003D046A">
        <w:rPr>
          <w:rStyle w:val="fontstyle01"/>
          <w:b w:val="0"/>
        </w:rPr>
        <w:t>certificazione</w:t>
      </w:r>
      <w:r w:rsidR="005B013F" w:rsidRPr="005B013F">
        <w:rPr>
          <w:rStyle w:val="fontstyle01"/>
          <w:b w:val="0"/>
        </w:rPr>
        <w:t xml:space="preserve"> – </w:t>
      </w:r>
      <w:r w:rsidR="005B013F" w:rsidRPr="00DA1C02">
        <w:rPr>
          <w:rStyle w:val="fontstyle01"/>
        </w:rPr>
        <w:t>ALLEGATO C</w:t>
      </w:r>
      <w:r w:rsidR="005B013F" w:rsidRPr="005B013F">
        <w:rPr>
          <w:rStyle w:val="fontstyle01"/>
          <w:b w:val="0"/>
        </w:rPr>
        <w:t xml:space="preserve">- </w:t>
      </w:r>
      <w:r w:rsidR="00F94723" w:rsidRPr="005B013F">
        <w:rPr>
          <w:rStyle w:val="fontstyle01"/>
          <w:b w:val="0"/>
        </w:rPr>
        <w:t xml:space="preserve"> resa da un Associazione di categoria, Studio commerciale o</w:t>
      </w:r>
      <w:r w:rsidR="00F94723" w:rsidRPr="005B013F"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 </w:t>
      </w:r>
      <w:r w:rsidR="00F94723" w:rsidRPr="005B013F">
        <w:rPr>
          <w:rStyle w:val="fontstyle01"/>
          <w:b w:val="0"/>
        </w:rPr>
        <w:t xml:space="preserve">soggetto </w:t>
      </w:r>
      <w:r w:rsidR="003C4ED3" w:rsidRPr="005B013F">
        <w:rPr>
          <w:rStyle w:val="fontstyle01"/>
          <w:b w:val="0"/>
        </w:rPr>
        <w:t>che segua fiscalmente l’impresa</w:t>
      </w:r>
      <w:r w:rsidR="005B013F">
        <w:rPr>
          <w:rStyle w:val="fontstyle01"/>
          <w:b w:val="0"/>
        </w:rPr>
        <w:t>;</w:t>
      </w:r>
    </w:p>
    <w:p w14:paraId="6AC13C9F" w14:textId="05BF1D53" w:rsidR="0011419F" w:rsidRPr="0011419F" w:rsidRDefault="00A70779" w:rsidP="005B013F">
      <w:pPr>
        <w:spacing w:before="120" w:after="120"/>
        <w:jc w:val="center"/>
        <w:rPr>
          <w:rStyle w:val="fontstyle21"/>
          <w:b/>
        </w:rPr>
      </w:pPr>
      <w:r>
        <w:rPr>
          <w:rFonts w:ascii="TimesNewRomanPSMT" w:hAnsi="TimesNewRomanPSMT"/>
          <w:color w:val="000000"/>
          <w:sz w:val="22"/>
          <w:szCs w:val="22"/>
        </w:rPr>
        <w:br/>
      </w:r>
      <w:r w:rsidR="0011419F" w:rsidRPr="0011419F">
        <w:rPr>
          <w:rStyle w:val="fontstyle21"/>
          <w:b/>
        </w:rPr>
        <w:t>SI IMPEGNA</w:t>
      </w:r>
    </w:p>
    <w:p w14:paraId="08AE3A13" w14:textId="4AC58F55" w:rsidR="00F94723" w:rsidRDefault="00AB51E3" w:rsidP="005B013F">
      <w:pPr>
        <w:spacing w:before="120" w:after="120"/>
        <w:rPr>
          <w:rStyle w:val="fontstyle21"/>
        </w:rPr>
      </w:pPr>
      <w:r>
        <w:rPr>
          <w:rStyle w:val="fontstyle21"/>
        </w:rPr>
        <w:t>1.</w:t>
      </w:r>
      <w:r>
        <w:rPr>
          <w:rStyle w:val="fontstyle21"/>
        </w:rPr>
        <w:tab/>
      </w:r>
      <w:r w:rsidR="0011419F">
        <w:rPr>
          <w:rStyle w:val="fontstyle21"/>
        </w:rPr>
        <w:t xml:space="preserve">a </w:t>
      </w:r>
      <w:r w:rsidR="007D0815">
        <w:rPr>
          <w:rStyle w:val="fontstyle21"/>
        </w:rPr>
        <w:t xml:space="preserve">che </w:t>
      </w:r>
      <w:r w:rsidR="00A70779">
        <w:rPr>
          <w:rStyle w:val="fontstyle21"/>
        </w:rPr>
        <w:t xml:space="preserve">il contributo eventualmente assegnato </w:t>
      </w:r>
      <w:r>
        <w:rPr>
          <w:rStyle w:val="fontstyle21"/>
        </w:rPr>
        <w:t>sia</w:t>
      </w:r>
      <w:r w:rsidR="00A70779">
        <w:rPr>
          <w:rStyle w:val="fontstyle21"/>
        </w:rPr>
        <w:t xml:space="preserve"> interamente utilizzato a copertura </w:t>
      </w:r>
      <w:r w:rsidR="00A70779" w:rsidRPr="003D046A">
        <w:rPr>
          <w:rStyle w:val="fontstyle21"/>
        </w:rPr>
        <w:t>di spese</w:t>
      </w:r>
      <w:r w:rsidR="006148DA" w:rsidRPr="003D046A">
        <w:rPr>
          <w:rFonts w:ascii="TimesNewRomanPSMT" w:hAnsi="TimesNewRomanPSMT"/>
          <w:color w:val="000000"/>
          <w:sz w:val="22"/>
          <w:szCs w:val="22"/>
        </w:rPr>
        <w:t xml:space="preserve"> </w:t>
      </w:r>
      <w:r w:rsidR="00F94723" w:rsidRPr="003D046A">
        <w:rPr>
          <w:rFonts w:ascii="TimesNewRomanPSMT" w:hAnsi="TimesNewRomanPSMT"/>
          <w:color w:val="000000"/>
          <w:sz w:val="22"/>
          <w:szCs w:val="22"/>
        </w:rPr>
        <w:t>in</w:t>
      </w:r>
      <w:r w:rsidR="00F94723" w:rsidRPr="003D046A">
        <w:rPr>
          <w:rStyle w:val="fontstyle21"/>
        </w:rPr>
        <w:t xml:space="preserve">erenti </w:t>
      </w:r>
      <w:r w:rsidR="00A70779" w:rsidRPr="003D046A">
        <w:rPr>
          <w:rStyle w:val="fontstyle21"/>
        </w:rPr>
        <w:t>l’attività, con esclusione di ogni altra destinazione;</w:t>
      </w:r>
      <w:r w:rsidR="00A70779">
        <w:rPr>
          <w:rFonts w:ascii="TimesNewRomanPSMT" w:hAnsi="TimesNewRomanPSMT"/>
          <w:color w:val="000000"/>
          <w:sz w:val="22"/>
          <w:szCs w:val="22"/>
        </w:rPr>
        <w:br/>
      </w:r>
    </w:p>
    <w:p w14:paraId="774ED396" w14:textId="20B937B6" w:rsidR="00F94723" w:rsidRDefault="00AB51E3" w:rsidP="004667D5">
      <w:pPr>
        <w:spacing w:before="120" w:after="120"/>
        <w:rPr>
          <w:rStyle w:val="fontstyle21"/>
        </w:rPr>
      </w:pPr>
      <w:r>
        <w:rPr>
          <w:rStyle w:val="fontstyle21"/>
        </w:rPr>
        <w:t>2</w:t>
      </w:r>
      <w:r w:rsidR="00F94723">
        <w:rPr>
          <w:rStyle w:val="fontstyle21"/>
        </w:rPr>
        <w:t xml:space="preserve">. </w:t>
      </w:r>
      <w:r>
        <w:rPr>
          <w:rStyle w:val="fontstyle21"/>
        </w:rPr>
        <w:tab/>
      </w:r>
      <w:r w:rsidR="0011419F">
        <w:rPr>
          <w:rStyle w:val="fontstyle21"/>
        </w:rPr>
        <w:t xml:space="preserve">a </w:t>
      </w:r>
      <w:r w:rsidR="00A70779">
        <w:rPr>
          <w:rStyle w:val="fontstyle21"/>
        </w:rPr>
        <w:t>non cessare l’att</w:t>
      </w:r>
      <w:r w:rsidR="0011419F">
        <w:rPr>
          <w:rStyle w:val="fontstyle21"/>
        </w:rPr>
        <w:t xml:space="preserve">ività almeno fino al </w:t>
      </w:r>
      <w:r w:rsidR="0011419F" w:rsidRPr="003D046A">
        <w:rPr>
          <w:rStyle w:val="fontstyle21"/>
        </w:rPr>
        <w:t>31/12/202</w:t>
      </w:r>
      <w:r w:rsidR="003C4ED3" w:rsidRPr="003D046A">
        <w:rPr>
          <w:rStyle w:val="fontstyle21"/>
        </w:rPr>
        <w:t>1</w:t>
      </w:r>
      <w:r w:rsidR="0011419F" w:rsidRPr="003D046A">
        <w:rPr>
          <w:rStyle w:val="fontstyle21"/>
        </w:rPr>
        <w:t>.</w:t>
      </w:r>
      <w:r w:rsidR="00A70779">
        <w:rPr>
          <w:rFonts w:ascii="TimesNewRomanPSMT" w:hAnsi="TimesNewRomanPSMT"/>
          <w:color w:val="000000"/>
          <w:sz w:val="22"/>
          <w:szCs w:val="22"/>
        </w:rPr>
        <w:br/>
      </w:r>
      <w:r w:rsidR="00A70779">
        <w:rPr>
          <w:rFonts w:ascii="TimesNewRomanPS-BoldMT" w:hAnsi="TimesNewRomanPS-BoldMT"/>
          <w:b/>
          <w:bCs/>
          <w:color w:val="000000"/>
          <w:sz w:val="22"/>
          <w:szCs w:val="22"/>
        </w:rPr>
        <w:br/>
      </w:r>
      <w:r w:rsidR="0011419F">
        <w:rPr>
          <w:rStyle w:val="fontstyle21"/>
        </w:rPr>
        <w:t>Ai fini dell’eventuale erogazione del contributo spettante, i</w:t>
      </w:r>
      <w:r>
        <w:rPr>
          <w:rStyle w:val="fontstyle21"/>
        </w:rPr>
        <w:t>l sottoscritto</w:t>
      </w:r>
      <w:r w:rsidR="007D0815">
        <w:rPr>
          <w:rStyle w:val="fontstyle21"/>
        </w:rPr>
        <w:t xml:space="preserve"> </w:t>
      </w:r>
      <w:r>
        <w:rPr>
          <w:rStyle w:val="fontstyle21"/>
        </w:rPr>
        <w:t xml:space="preserve"> c</w:t>
      </w:r>
      <w:r w:rsidR="00A70779">
        <w:rPr>
          <w:rStyle w:val="fontstyle21"/>
        </w:rPr>
        <w:t xml:space="preserve">omunica che le coordinate bancarie </w:t>
      </w:r>
      <w:r w:rsidR="0011419F">
        <w:rPr>
          <w:rStyle w:val="fontstyle21"/>
        </w:rPr>
        <w:t>del conto corrente di riferimento sono le</w:t>
      </w:r>
      <w:r w:rsidR="00A70779">
        <w:rPr>
          <w:rStyle w:val="fontstyle21"/>
        </w:rPr>
        <w:t xml:space="preserve"> seguenti:</w:t>
      </w:r>
      <w:r w:rsidR="00A70779">
        <w:rPr>
          <w:rFonts w:ascii="TimesNewRomanPSMT" w:hAnsi="TimesNewRomanPSMT"/>
          <w:color w:val="000000"/>
          <w:sz w:val="22"/>
          <w:szCs w:val="22"/>
        </w:rPr>
        <w:br/>
      </w:r>
    </w:p>
    <w:p w14:paraId="26181EC6" w14:textId="77777777" w:rsidR="00F94723" w:rsidRDefault="00A70779" w:rsidP="00F94723">
      <w:pPr>
        <w:spacing w:before="120" w:after="120"/>
        <w:jc w:val="center"/>
        <w:rPr>
          <w:rStyle w:val="fontstyle21"/>
        </w:rPr>
      </w:pPr>
      <w:r>
        <w:rPr>
          <w:rStyle w:val="fontstyle21"/>
        </w:rPr>
        <w:t>Intestatario: __________</w:t>
      </w:r>
      <w:r w:rsidR="00F94723">
        <w:rPr>
          <w:rStyle w:val="fontstyle21"/>
        </w:rPr>
        <w:t>______________</w:t>
      </w:r>
      <w:r>
        <w:rPr>
          <w:rStyle w:val="fontstyle21"/>
        </w:rPr>
        <w:t>______________________________________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06616062" w14:textId="77777777" w:rsidR="00F94723" w:rsidRDefault="00A70779" w:rsidP="00F94723">
      <w:pPr>
        <w:spacing w:before="120" w:after="120"/>
        <w:jc w:val="center"/>
        <w:rPr>
          <w:rStyle w:val="fontstyle21"/>
        </w:rPr>
      </w:pPr>
      <w:r>
        <w:rPr>
          <w:rStyle w:val="fontstyle21"/>
        </w:rPr>
        <w:t>Banca: __________________________________________________________________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60BB49E5" w14:textId="77777777" w:rsidR="00F94723" w:rsidRDefault="00A70779" w:rsidP="00F94723">
      <w:pPr>
        <w:spacing w:before="120" w:after="120"/>
        <w:jc w:val="center"/>
        <w:rPr>
          <w:rStyle w:val="fontstyle21"/>
        </w:rPr>
      </w:pPr>
      <w:r>
        <w:rPr>
          <w:rStyle w:val="fontstyle21"/>
        </w:rPr>
        <w:t>Agenzia di: ______________________________________________________________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0C0EBC2C" w14:textId="6676BAFD" w:rsidR="00F94723" w:rsidRDefault="00F94723" w:rsidP="00F94723">
      <w:pPr>
        <w:spacing w:before="120" w:after="120"/>
        <w:jc w:val="center"/>
        <w:rPr>
          <w:rStyle w:val="fontstyle21"/>
        </w:rPr>
      </w:pPr>
      <w:r>
        <w:rPr>
          <w:rStyle w:val="fontstyle21"/>
        </w:rPr>
        <w:t xml:space="preserve">  </w:t>
      </w:r>
      <w:r w:rsidR="00A70779">
        <w:rPr>
          <w:rStyle w:val="fontstyle21"/>
        </w:rPr>
        <w:t>IBAN: __________________________________________________________________</w:t>
      </w:r>
    </w:p>
    <w:p w14:paraId="6097488E" w14:textId="12BCA491" w:rsidR="007D0815" w:rsidRPr="007D0815" w:rsidRDefault="007D0815" w:rsidP="007D0815">
      <w:pPr>
        <w:spacing w:before="120" w:after="12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e precisa </w:t>
      </w:r>
      <w:r w:rsidRPr="007D0815">
        <w:rPr>
          <w:rFonts w:ascii="TimesNewRomanPSMT" w:hAnsi="TimesNewRomanPSMT"/>
          <w:color w:val="000000"/>
          <w:sz w:val="22"/>
          <w:szCs w:val="22"/>
        </w:rPr>
        <w:t>che le persone delegate ad operare su di esso</w:t>
      </w:r>
      <w:r>
        <w:rPr>
          <w:rFonts w:ascii="TimesNewRomanPSMT" w:hAnsi="TimesNewRomanPSMT"/>
          <w:color w:val="000000"/>
          <w:sz w:val="22"/>
          <w:szCs w:val="22"/>
        </w:rPr>
        <w:t>, oltre a sé stesso titolare/intestatario</w:t>
      </w:r>
      <w:r w:rsidRPr="007D0815">
        <w:rPr>
          <w:rFonts w:ascii="TimesNewRomanPSMT" w:hAnsi="TimesNewRomanPSMT"/>
          <w:color w:val="000000"/>
          <w:sz w:val="22"/>
          <w:szCs w:val="22"/>
        </w:rPr>
        <w:t xml:space="preserve"> sono:</w:t>
      </w:r>
    </w:p>
    <w:p w14:paraId="26C74B00" w14:textId="1FD3A5CD" w:rsidR="007D0815" w:rsidRDefault="007D0815" w:rsidP="007D0815">
      <w:pPr>
        <w:spacing w:before="120" w:after="120"/>
        <w:rPr>
          <w:rFonts w:ascii="TimesNewRomanPSMT" w:hAnsi="TimesNewRomanPSMT"/>
          <w:color w:val="000000"/>
          <w:sz w:val="22"/>
          <w:szCs w:val="22"/>
        </w:rPr>
      </w:pPr>
      <w:r w:rsidRPr="007D0815">
        <w:rPr>
          <w:rFonts w:ascii="TimesNewRomanPSMT" w:hAnsi="TimesNewRomanPSMT"/>
          <w:color w:val="000000"/>
          <w:sz w:val="22"/>
          <w:szCs w:val="22"/>
        </w:rPr>
        <w:t>(indicare generalità e codice fiscale)</w:t>
      </w:r>
    </w:p>
    <w:p w14:paraId="158C5C0D" w14:textId="77777777" w:rsidR="007D0815" w:rsidRDefault="007D0815" w:rsidP="007D0815">
      <w:pPr>
        <w:spacing w:before="120" w:after="120"/>
        <w:rPr>
          <w:rFonts w:ascii="TimesNewRomanPSMT" w:hAnsi="TimesNewRomanPSMT"/>
          <w:color w:val="000000"/>
          <w:sz w:val="22"/>
          <w:szCs w:val="22"/>
        </w:rPr>
      </w:pPr>
    </w:p>
    <w:p w14:paraId="11599B49" w14:textId="7FB0E3CE" w:rsidR="007D0815" w:rsidRDefault="007D0815" w:rsidP="00F94723">
      <w:pPr>
        <w:spacing w:before="120" w:after="120"/>
        <w:rPr>
          <w:rStyle w:val="fontstyle21"/>
        </w:rPr>
      </w:pPr>
      <w:r>
        <w:rPr>
          <w:rFonts w:ascii="TimesNewRomanPSMT" w:hAnsi="TimesNewRomanPSMT"/>
          <w:color w:val="000000"/>
          <w:sz w:val="22"/>
          <w:szCs w:val="22"/>
        </w:rPr>
        <w:t>_________________________________________</w:t>
      </w:r>
      <w:r w:rsidR="00A70779">
        <w:rPr>
          <w:rFonts w:ascii="TimesNewRomanPSMT" w:hAnsi="TimesNewRomanPSMT"/>
          <w:color w:val="000000"/>
          <w:sz w:val="22"/>
          <w:szCs w:val="22"/>
        </w:rPr>
        <w:br/>
      </w:r>
    </w:p>
    <w:p w14:paraId="1FB547A5" w14:textId="5026F255" w:rsidR="007D0815" w:rsidRDefault="007D0815" w:rsidP="00F94723">
      <w:pPr>
        <w:spacing w:before="120" w:after="120"/>
        <w:rPr>
          <w:rStyle w:val="fontstyle21"/>
        </w:rPr>
      </w:pPr>
      <w:r>
        <w:rPr>
          <w:rStyle w:val="fontstyle21"/>
        </w:rPr>
        <w:t>_________________________________________</w:t>
      </w:r>
    </w:p>
    <w:p w14:paraId="75FE8BB4" w14:textId="77777777" w:rsidR="007D0815" w:rsidRDefault="007D0815" w:rsidP="00F94723">
      <w:pPr>
        <w:spacing w:before="120" w:after="120"/>
        <w:rPr>
          <w:rStyle w:val="fontstyle21"/>
        </w:rPr>
      </w:pPr>
    </w:p>
    <w:p w14:paraId="4B8D722A" w14:textId="348CFD06" w:rsidR="007D0815" w:rsidRDefault="007D0815" w:rsidP="00F94723">
      <w:pPr>
        <w:spacing w:before="120" w:after="120"/>
        <w:rPr>
          <w:rStyle w:val="fontstyle21"/>
        </w:rPr>
      </w:pPr>
      <w:r>
        <w:rPr>
          <w:rStyle w:val="fontstyle21"/>
        </w:rPr>
        <w:t>_________________________________________</w:t>
      </w:r>
    </w:p>
    <w:p w14:paraId="4BF7F5ED" w14:textId="77777777" w:rsidR="007D0815" w:rsidRPr="00983D47" w:rsidRDefault="007D0815" w:rsidP="00F94723">
      <w:pPr>
        <w:spacing w:before="120" w:after="120"/>
        <w:rPr>
          <w:rStyle w:val="fontstyle21"/>
        </w:rPr>
      </w:pPr>
    </w:p>
    <w:p w14:paraId="3D98217D" w14:textId="77777777" w:rsidR="00983D47" w:rsidRDefault="00A70779" w:rsidP="00F94723">
      <w:pPr>
        <w:spacing w:before="120" w:after="120"/>
        <w:rPr>
          <w:sz w:val="22"/>
          <w:szCs w:val="22"/>
        </w:rPr>
      </w:pPr>
      <w:r w:rsidRPr="00983D47">
        <w:rPr>
          <w:rStyle w:val="fontstyle21"/>
          <w:rFonts w:ascii="Times New Roman" w:hAnsi="Times New Roman"/>
        </w:rPr>
        <w:t xml:space="preserve">Nella erogazione del contributo assegnato è fatta salva l’applicazione delle </w:t>
      </w:r>
      <w:r w:rsidR="0011419F" w:rsidRPr="00983D47">
        <w:rPr>
          <w:rStyle w:val="fontstyle21"/>
          <w:rFonts w:ascii="Times New Roman" w:hAnsi="Times New Roman"/>
        </w:rPr>
        <w:t xml:space="preserve">eventuali </w:t>
      </w:r>
      <w:r w:rsidRPr="00983D47">
        <w:rPr>
          <w:rStyle w:val="fontstyle21"/>
          <w:rFonts w:ascii="Times New Roman" w:hAnsi="Times New Roman"/>
        </w:rPr>
        <w:t>ritenute erariali stabilite dalle</w:t>
      </w:r>
      <w:r w:rsidR="00F94723" w:rsidRPr="00983D47">
        <w:rPr>
          <w:color w:val="000000"/>
          <w:sz w:val="22"/>
          <w:szCs w:val="22"/>
        </w:rPr>
        <w:t xml:space="preserve"> </w:t>
      </w:r>
      <w:r w:rsidRPr="00983D47">
        <w:rPr>
          <w:rStyle w:val="fontstyle21"/>
          <w:rFonts w:ascii="Times New Roman" w:hAnsi="Times New Roman"/>
        </w:rPr>
        <w:t>norme vigenti</w:t>
      </w:r>
      <w:r w:rsidRPr="00983D47">
        <w:rPr>
          <w:rStyle w:val="fontstyle41"/>
          <w:rFonts w:ascii="Times New Roman" w:hAnsi="Times New Roman" w:cs="Times New Roman"/>
          <w:sz w:val="22"/>
          <w:szCs w:val="22"/>
        </w:rPr>
        <w:t>.</w:t>
      </w:r>
    </w:p>
    <w:p w14:paraId="625C5546" w14:textId="10162BB9" w:rsidR="00983D47" w:rsidRPr="00983D47" w:rsidRDefault="00983D47" w:rsidP="00983D47">
      <w:pPr>
        <w:spacing w:before="120" w:after="120"/>
        <w:jc w:val="both"/>
        <w:rPr>
          <w:rStyle w:val="fontstyle41"/>
          <w:rFonts w:ascii="Times New Roman" w:hAnsi="Times New Roman" w:cs="Times New Roman"/>
          <w:sz w:val="22"/>
          <w:szCs w:val="22"/>
        </w:rPr>
      </w:pPr>
      <w:r w:rsidRPr="00983D47">
        <w:rPr>
          <w:rStyle w:val="fontstyle41"/>
          <w:rFonts w:ascii="Times New Roman" w:hAnsi="Times New Roman" w:cs="Times New Roman"/>
          <w:sz w:val="22"/>
          <w:szCs w:val="22"/>
        </w:rPr>
        <w:t xml:space="preserve">Al riguardo si precisa che la normativa ad oggi prevista, all’articolo 10-bis </w:t>
      </w:r>
      <w:proofErr w:type="spellStart"/>
      <w:r w:rsidRPr="00983D47">
        <w:rPr>
          <w:rStyle w:val="fontstyle41"/>
          <w:rFonts w:ascii="Times New Roman" w:hAnsi="Times New Roman" w:cs="Times New Roman"/>
          <w:sz w:val="22"/>
          <w:szCs w:val="22"/>
        </w:rPr>
        <w:t>d.l.</w:t>
      </w:r>
      <w:proofErr w:type="spellEnd"/>
      <w:r w:rsidRPr="00983D47">
        <w:rPr>
          <w:rStyle w:val="fontstyle41"/>
          <w:rFonts w:ascii="Times New Roman" w:hAnsi="Times New Roman" w:cs="Times New Roman"/>
          <w:sz w:val="22"/>
          <w:szCs w:val="22"/>
        </w:rPr>
        <w:t xml:space="preserve"> 137/2020 </w:t>
      </w:r>
      <w:proofErr w:type="spellStart"/>
      <w:r w:rsidRPr="00983D47">
        <w:rPr>
          <w:rStyle w:val="fontstyle41"/>
          <w:rFonts w:ascii="Times New Roman" w:hAnsi="Times New Roman" w:cs="Times New Roman"/>
          <w:sz w:val="22"/>
          <w:szCs w:val="22"/>
        </w:rPr>
        <w:t>conv</w:t>
      </w:r>
      <w:proofErr w:type="spellEnd"/>
      <w:r w:rsidRPr="00983D47">
        <w:rPr>
          <w:rStyle w:val="fontstyle41"/>
          <w:rFonts w:ascii="Times New Roman" w:hAnsi="Times New Roman" w:cs="Times New Roman"/>
          <w:sz w:val="22"/>
          <w:szCs w:val="22"/>
        </w:rPr>
        <w:t>. con modificazioni in legge n. 176/2020, non prevede l’applicazione di ritenute erariali (cfr. anche interpello AE 173/2021).</w:t>
      </w:r>
    </w:p>
    <w:p w14:paraId="6F714A75" w14:textId="77777777" w:rsidR="00983D47" w:rsidRDefault="00983D47" w:rsidP="004667D5">
      <w:pPr>
        <w:spacing w:before="120" w:after="120"/>
        <w:rPr>
          <w:rStyle w:val="fontstyle21"/>
        </w:rPr>
      </w:pPr>
    </w:p>
    <w:p w14:paraId="6BD9AD71" w14:textId="7D6FB391" w:rsidR="00F94723" w:rsidRDefault="00D0144A" w:rsidP="004667D5">
      <w:pPr>
        <w:spacing w:before="120" w:after="120"/>
        <w:rPr>
          <w:rStyle w:val="fontstyle21"/>
        </w:rPr>
      </w:pPr>
      <w:r>
        <w:rPr>
          <w:rStyle w:val="fontstyle21"/>
        </w:rPr>
        <w:t>Mairano</w:t>
      </w:r>
      <w:r w:rsidR="00F94723">
        <w:rPr>
          <w:rStyle w:val="fontstyle21"/>
        </w:rPr>
        <w:t>, ______________</w:t>
      </w:r>
      <w:r w:rsidR="00F94723">
        <w:rPr>
          <w:rStyle w:val="fontstyle21"/>
        </w:rPr>
        <w:tab/>
      </w:r>
      <w:r w:rsidR="00F94723">
        <w:rPr>
          <w:rStyle w:val="fontstyle21"/>
        </w:rPr>
        <w:tab/>
      </w:r>
      <w:r w:rsidR="00F94723">
        <w:rPr>
          <w:rStyle w:val="fontstyle21"/>
        </w:rPr>
        <w:tab/>
      </w:r>
      <w:r w:rsidR="00F94723">
        <w:rPr>
          <w:rStyle w:val="fontstyle21"/>
        </w:rPr>
        <w:tab/>
      </w:r>
      <w:r w:rsidR="00F94723">
        <w:rPr>
          <w:rStyle w:val="fontstyle21"/>
        </w:rPr>
        <w:tab/>
      </w:r>
      <w:r w:rsidR="00F94723">
        <w:rPr>
          <w:rStyle w:val="fontstyle21"/>
        </w:rPr>
        <w:tab/>
        <w:t>firma</w:t>
      </w:r>
    </w:p>
    <w:p w14:paraId="18DFAC9B" w14:textId="77777777" w:rsidR="00F94723" w:rsidRDefault="00F94723" w:rsidP="004667D5">
      <w:pPr>
        <w:spacing w:before="120" w:after="120"/>
        <w:rPr>
          <w:rStyle w:val="fontstyle21"/>
        </w:rPr>
      </w:pPr>
    </w:p>
    <w:p w14:paraId="57ED8728" w14:textId="77777777" w:rsidR="00F94723" w:rsidRDefault="00F94723" w:rsidP="004667D5">
      <w:pPr>
        <w:spacing w:before="120" w:after="120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_______________________________</w:t>
      </w:r>
    </w:p>
    <w:p w14:paraId="5C1F25D4" w14:textId="433E21EA" w:rsidR="00F94723" w:rsidRPr="00DA1C02" w:rsidRDefault="00A70779" w:rsidP="004667D5">
      <w:pPr>
        <w:spacing w:before="120" w:after="120"/>
        <w:rPr>
          <w:rStyle w:val="fontstyle61"/>
          <w:rFonts w:ascii="Times New Roman" w:hAnsi="Times New Roman"/>
          <w:i/>
        </w:rPr>
      </w:pPr>
      <w:bookmarkStart w:id="0" w:name="_GoBack"/>
      <w:bookmarkEnd w:id="0"/>
      <w:r w:rsidRPr="003D046A">
        <w:rPr>
          <w:rStyle w:val="fontstyle01"/>
          <w:u w:val="single"/>
        </w:rPr>
        <w:lastRenderedPageBreak/>
        <w:t>ALLEGATI: (</w:t>
      </w:r>
      <w:r w:rsidRPr="003D046A">
        <w:rPr>
          <w:rStyle w:val="fontstyle01"/>
          <w:i/>
          <w:u w:val="single"/>
        </w:rPr>
        <w:t>tutt</w:t>
      </w:r>
      <w:r w:rsidR="005C2671" w:rsidRPr="003D046A">
        <w:rPr>
          <w:rStyle w:val="fontstyle01"/>
          <w:i/>
          <w:u w:val="single"/>
        </w:rPr>
        <w:t>i gli allegati sono obbligatori)</w:t>
      </w:r>
      <w:r w:rsidRPr="00AB51E3">
        <w:rPr>
          <w:rFonts w:ascii="TimesNewRomanPS-BoldMT" w:hAnsi="TimesNewRomanPS-BoldMT"/>
          <w:b/>
          <w:bCs/>
          <w:i/>
          <w:color w:val="000000"/>
          <w:sz w:val="22"/>
          <w:szCs w:val="22"/>
        </w:rPr>
        <w:br/>
      </w:r>
    </w:p>
    <w:p w14:paraId="31FB2403" w14:textId="37A351CC" w:rsidR="00AB51E3" w:rsidRPr="00DA1C02" w:rsidRDefault="00A70779" w:rsidP="008A0753">
      <w:pPr>
        <w:spacing w:before="120" w:after="120"/>
        <w:jc w:val="both"/>
        <w:rPr>
          <w:rStyle w:val="fontstyle01"/>
          <w:rFonts w:ascii="Times New Roman" w:hAnsi="Times New Roman"/>
          <w:b w:val="0"/>
        </w:rPr>
      </w:pPr>
      <w:r w:rsidRPr="00DA1C02">
        <w:rPr>
          <w:rStyle w:val="fontstyle61"/>
          <w:rFonts w:ascii="Times New Roman" w:hAnsi="Times New Roman"/>
        </w:rPr>
        <w:t xml:space="preserve">- </w:t>
      </w:r>
      <w:r w:rsidR="003C4ED3" w:rsidRPr="00DA1C02">
        <w:rPr>
          <w:rStyle w:val="fontstyle61"/>
          <w:rFonts w:ascii="Times New Roman" w:hAnsi="Times New Roman"/>
        </w:rPr>
        <w:t xml:space="preserve">ALLEGATO C, </w:t>
      </w:r>
      <w:r w:rsidR="003D046A" w:rsidRPr="00DA1C02">
        <w:rPr>
          <w:rStyle w:val="fontstyle61"/>
          <w:rFonts w:ascii="Times New Roman" w:hAnsi="Times New Roman"/>
        </w:rPr>
        <w:t xml:space="preserve">debitamente compilato e </w:t>
      </w:r>
      <w:r w:rsidR="003C4ED3" w:rsidRPr="00DA1C02">
        <w:rPr>
          <w:rStyle w:val="fontstyle61"/>
          <w:rFonts w:ascii="Times New Roman" w:hAnsi="Times New Roman"/>
        </w:rPr>
        <w:t>sottoscritto;</w:t>
      </w:r>
    </w:p>
    <w:p w14:paraId="4128E96C" w14:textId="739BB172" w:rsidR="00F94723" w:rsidRPr="00DA1C02" w:rsidRDefault="00A70779" w:rsidP="00AB51E3">
      <w:pPr>
        <w:spacing w:before="120" w:after="120"/>
        <w:jc w:val="both"/>
        <w:rPr>
          <w:rStyle w:val="fontstyle01"/>
          <w:b w:val="0"/>
        </w:rPr>
      </w:pPr>
      <w:r w:rsidRPr="00DA1C02">
        <w:rPr>
          <w:rStyle w:val="fontstyle01"/>
          <w:b w:val="0"/>
        </w:rPr>
        <w:t>-</w:t>
      </w:r>
      <w:r w:rsidR="0011419F" w:rsidRPr="00DA1C02">
        <w:rPr>
          <w:rStyle w:val="fontstyle01"/>
          <w:b w:val="0"/>
        </w:rPr>
        <w:t xml:space="preserve"> </w:t>
      </w:r>
      <w:r w:rsidRPr="00DA1C02">
        <w:rPr>
          <w:rStyle w:val="fontstyle01"/>
          <w:b w:val="0"/>
        </w:rPr>
        <w:t>copia della carta di ident</w:t>
      </w:r>
      <w:r w:rsidR="005C2671" w:rsidRPr="00DA1C02">
        <w:rPr>
          <w:rStyle w:val="fontstyle01"/>
          <w:b w:val="0"/>
        </w:rPr>
        <w:t>ità del</w:t>
      </w:r>
      <w:r w:rsidR="007D0815" w:rsidRPr="00DA1C02">
        <w:rPr>
          <w:rStyle w:val="fontstyle01"/>
          <w:b w:val="0"/>
        </w:rPr>
        <w:t xml:space="preserve"> soggetto </w:t>
      </w:r>
      <w:r w:rsidR="005C2671" w:rsidRPr="00DA1C02">
        <w:rPr>
          <w:rStyle w:val="fontstyle01"/>
          <w:b w:val="0"/>
        </w:rPr>
        <w:t>richiedent</w:t>
      </w:r>
      <w:r w:rsidR="003D046A" w:rsidRPr="00DA1C02">
        <w:rPr>
          <w:rStyle w:val="fontstyle01"/>
          <w:b w:val="0"/>
        </w:rPr>
        <w:t>e (anche se presentazione con firma digitale)</w:t>
      </w:r>
    </w:p>
    <w:p w14:paraId="3FFD4BB7" w14:textId="4D043C7D" w:rsidR="0011419F" w:rsidRPr="00DA1C02" w:rsidRDefault="0011419F" w:rsidP="00AB51E3">
      <w:pPr>
        <w:spacing w:before="120" w:after="120"/>
        <w:jc w:val="both"/>
        <w:rPr>
          <w:rStyle w:val="fontstyle21"/>
          <w:rFonts w:ascii="TimesNewRomanPS-BoldMT" w:hAnsi="TimesNewRomanPS-BoldMT"/>
          <w:bCs/>
        </w:rPr>
      </w:pPr>
      <w:r w:rsidRPr="00DA1C02">
        <w:rPr>
          <w:rStyle w:val="fontstyle21"/>
          <w:rFonts w:ascii="TimesNewRomanPS-BoldMT" w:hAnsi="TimesNewRomanPS-BoldMT"/>
          <w:bCs/>
        </w:rPr>
        <w:t xml:space="preserve">- dichiarazione </w:t>
      </w:r>
      <w:r w:rsidR="003D046A" w:rsidRPr="00DA1C02">
        <w:rPr>
          <w:rStyle w:val="fontstyle21"/>
          <w:rFonts w:ascii="TimesNewRomanPS-BoldMT" w:hAnsi="TimesNewRomanPS-BoldMT"/>
          <w:bCs/>
        </w:rPr>
        <w:t xml:space="preserve">espressa </w:t>
      </w:r>
      <w:r w:rsidRPr="00DA1C02">
        <w:rPr>
          <w:rStyle w:val="fontstyle21"/>
          <w:rFonts w:ascii="TimesNewRomanPS-BoldMT" w:hAnsi="TimesNewRomanPS-BoldMT"/>
          <w:bCs/>
        </w:rPr>
        <w:t xml:space="preserve">sul rispetto del regime </w:t>
      </w:r>
      <w:r w:rsidRPr="00DA1C02">
        <w:rPr>
          <w:rStyle w:val="fontstyle21"/>
          <w:rFonts w:ascii="TimesNewRomanPS-BoldMT" w:hAnsi="TimesNewRomanPS-BoldMT"/>
          <w:bCs/>
          <w:i/>
        </w:rPr>
        <w:t xml:space="preserve">“de </w:t>
      </w:r>
      <w:proofErr w:type="spellStart"/>
      <w:r w:rsidRPr="00DA1C02">
        <w:rPr>
          <w:rStyle w:val="fontstyle21"/>
          <w:rFonts w:ascii="TimesNewRomanPS-BoldMT" w:hAnsi="TimesNewRomanPS-BoldMT"/>
          <w:bCs/>
          <w:i/>
        </w:rPr>
        <w:t>minimis</w:t>
      </w:r>
      <w:proofErr w:type="spellEnd"/>
      <w:r w:rsidRPr="00DA1C02">
        <w:rPr>
          <w:rStyle w:val="fontstyle21"/>
          <w:rFonts w:ascii="TimesNewRomanPS-BoldMT" w:hAnsi="TimesNewRomanPS-BoldMT"/>
          <w:bCs/>
          <w:i/>
        </w:rPr>
        <w:t>”</w:t>
      </w:r>
      <w:r w:rsidR="003D046A" w:rsidRPr="00DA1C02">
        <w:rPr>
          <w:rStyle w:val="fontstyle21"/>
          <w:rFonts w:ascii="TimesNewRomanPS-BoldMT" w:hAnsi="TimesNewRomanPS-BoldMT"/>
          <w:bCs/>
        </w:rPr>
        <w:t>, che segue:</w:t>
      </w:r>
    </w:p>
    <w:p w14:paraId="45A69A36" w14:textId="01E5E7D7" w:rsidR="003C4ED3" w:rsidRDefault="003C4ED3" w:rsidP="00983D47">
      <w:pPr>
        <w:spacing w:before="120" w:after="120"/>
        <w:rPr>
          <w:rStyle w:val="fontstyle21"/>
          <w:b/>
        </w:rPr>
      </w:pPr>
    </w:p>
    <w:p w14:paraId="52513DCA" w14:textId="2DEF374A" w:rsidR="00A86C89" w:rsidRDefault="008A0753" w:rsidP="00A86C89">
      <w:pPr>
        <w:spacing w:before="120" w:after="120"/>
        <w:jc w:val="center"/>
        <w:rPr>
          <w:rStyle w:val="fontstyle21"/>
          <w:b/>
        </w:rPr>
      </w:pPr>
      <w:r>
        <w:rPr>
          <w:rStyle w:val="fontstyle21"/>
          <w:b/>
        </w:rPr>
        <w:t>D</w:t>
      </w:r>
      <w:r w:rsidR="00A70779" w:rsidRPr="00F94723">
        <w:rPr>
          <w:rStyle w:val="fontstyle21"/>
          <w:b/>
        </w:rPr>
        <w:t xml:space="preserve">ICHIARAZIONE </w:t>
      </w:r>
      <w:r w:rsidR="00E7286E">
        <w:rPr>
          <w:rStyle w:val="fontstyle21"/>
          <w:b/>
        </w:rPr>
        <w:t xml:space="preserve">RISPETTO </w:t>
      </w:r>
      <w:r w:rsidR="00A70779" w:rsidRPr="00F94723">
        <w:rPr>
          <w:rStyle w:val="fontstyle21"/>
          <w:b/>
        </w:rPr>
        <w:t>REGIME DE MINIMIS</w:t>
      </w:r>
    </w:p>
    <w:p w14:paraId="1FCE6E2F" w14:textId="3EAB423E" w:rsidR="005C2671" w:rsidRPr="00A86C89" w:rsidRDefault="00A86C89" w:rsidP="00A86C89">
      <w:pPr>
        <w:spacing w:before="120" w:after="120"/>
        <w:jc w:val="both"/>
        <w:rPr>
          <w:rStyle w:val="fontstyle21"/>
          <w:rFonts w:ascii="TimesNewRomanPS-ItalicMT" w:hAnsi="TimesNewRomanPS-ItalicMT"/>
          <w:i/>
          <w:iCs/>
        </w:rPr>
      </w:pPr>
      <w:r>
        <w:rPr>
          <w:rStyle w:val="fontstyle01"/>
          <w:b w:val="0"/>
        </w:rPr>
        <w:t xml:space="preserve">Il/la </w:t>
      </w:r>
      <w:r w:rsidR="005C2671" w:rsidRPr="00A70779">
        <w:rPr>
          <w:rStyle w:val="fontstyle01"/>
          <w:b w:val="0"/>
        </w:rPr>
        <w:t>sottoscritto/a</w:t>
      </w:r>
      <w:r>
        <w:rPr>
          <w:rStyle w:val="fontstyle01"/>
          <w:b w:val="0"/>
        </w:rPr>
        <w:t xml:space="preserve"> </w:t>
      </w:r>
      <w:r w:rsidR="005C2671" w:rsidRPr="00A70779">
        <w:rPr>
          <w:rStyle w:val="fontstyle21"/>
          <w:b/>
        </w:rPr>
        <w:t>____________________________________________________________</w:t>
      </w:r>
      <w:r w:rsidR="005C2671">
        <w:rPr>
          <w:rStyle w:val="fontstyle21"/>
          <w:b/>
        </w:rPr>
        <w:t>__</w:t>
      </w:r>
      <w:r w:rsidR="005C2671" w:rsidRPr="00A70779">
        <w:rPr>
          <w:rStyle w:val="fontstyle21"/>
          <w:b/>
        </w:rPr>
        <w:t>___________</w:t>
      </w:r>
      <w:r w:rsidR="005C2671" w:rsidRPr="00A70779">
        <w:rPr>
          <w:rFonts w:ascii="TimesNewRomanPSMT" w:hAnsi="TimesNewRomanPSMT"/>
          <w:b/>
          <w:color w:val="000000"/>
          <w:sz w:val="22"/>
          <w:szCs w:val="22"/>
        </w:rPr>
        <w:br/>
      </w:r>
    </w:p>
    <w:p w14:paraId="4D65C3D6" w14:textId="77777777" w:rsidR="005C2671" w:rsidRDefault="005C2671" w:rsidP="005C2671">
      <w:pPr>
        <w:rPr>
          <w:rStyle w:val="fontstyle21"/>
        </w:rPr>
      </w:pPr>
      <w:r>
        <w:rPr>
          <w:rStyle w:val="fontstyle21"/>
        </w:rPr>
        <w:t>Codice Fiscale |_|_|_|_|_|_|_|_|_|_|_|_|_|_|_|_|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5416BC83" w14:textId="77777777" w:rsidR="005C2671" w:rsidRDefault="005C2671" w:rsidP="005C2671">
      <w:pPr>
        <w:rPr>
          <w:rStyle w:val="fontstyle21"/>
        </w:rPr>
      </w:pPr>
      <w:r>
        <w:rPr>
          <w:rStyle w:val="fontstyle21"/>
        </w:rPr>
        <w:t>Data di nascita_____________________ Cittadinanza___________________ Sesso M / F 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074ACA48" w14:textId="77777777" w:rsidR="005C2671" w:rsidRDefault="005C2671" w:rsidP="005C2671">
      <w:pPr>
        <w:rPr>
          <w:rStyle w:val="fontstyle21"/>
        </w:rPr>
      </w:pPr>
      <w:r>
        <w:rPr>
          <w:rStyle w:val="fontstyle21"/>
        </w:rPr>
        <w:t>Luogo di nascita: Stato______________ Provincia___________ Comune___________________________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5B3ED3B8" w14:textId="77777777" w:rsidR="005C2671" w:rsidRDefault="005C2671" w:rsidP="005C2671">
      <w:pPr>
        <w:rPr>
          <w:rStyle w:val="fontstyle21"/>
        </w:rPr>
      </w:pPr>
      <w:r>
        <w:rPr>
          <w:rStyle w:val="fontstyle21"/>
        </w:rPr>
        <w:t>Residenza:</w:t>
      </w:r>
      <w:r>
        <w:rPr>
          <w:rFonts w:ascii="TimesNewRomanPSMT" w:hAnsi="TimesNewRomanPSMT"/>
          <w:color w:val="000000"/>
          <w:sz w:val="22"/>
          <w:szCs w:val="22"/>
        </w:rPr>
        <w:t xml:space="preserve">   </w:t>
      </w:r>
      <w:r>
        <w:rPr>
          <w:rStyle w:val="fontstyle21"/>
        </w:rPr>
        <w:t>Provincia___________________________ Comune__________________________________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144D1017" w14:textId="77777777" w:rsidR="005C2671" w:rsidRDefault="005C2671" w:rsidP="005C2671">
      <w:pPr>
        <w:rPr>
          <w:rStyle w:val="fontstyle21"/>
        </w:rPr>
      </w:pPr>
      <w:r>
        <w:rPr>
          <w:rStyle w:val="fontstyle21"/>
        </w:rPr>
        <w:t>Via/Piazza __________________________________________________________ n° 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6B6EF874" w14:textId="77777777" w:rsidR="005C2671" w:rsidRDefault="005C2671" w:rsidP="005C2671">
      <w:pPr>
        <w:rPr>
          <w:rStyle w:val="fontstyle21"/>
        </w:rPr>
      </w:pPr>
      <w:r>
        <w:rPr>
          <w:rStyle w:val="fontstyle21"/>
        </w:rPr>
        <w:t>Telefono_____________________Cellulare___________________________________________________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1B3E5987" w14:textId="77777777" w:rsidR="005C2671" w:rsidRDefault="005C2671" w:rsidP="005C2671">
      <w:pPr>
        <w:rPr>
          <w:rStyle w:val="fontstyle21"/>
        </w:rPr>
      </w:pPr>
      <w:r>
        <w:rPr>
          <w:rStyle w:val="fontstyle21"/>
        </w:rPr>
        <w:t>E-mail ____________________________________________________________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41FEEFCB" w14:textId="77777777" w:rsidR="0011419F" w:rsidRDefault="005C2671" w:rsidP="0011419F">
      <w:pPr>
        <w:rPr>
          <w:rStyle w:val="fontstyle21"/>
          <w:b/>
        </w:rPr>
      </w:pPr>
      <w:r w:rsidRPr="00A70779">
        <w:rPr>
          <w:rStyle w:val="fontstyle21"/>
          <w:b/>
        </w:rPr>
        <w:t>in qualità di:</w:t>
      </w:r>
      <w:r>
        <w:rPr>
          <w:rStyle w:val="fontstyle21"/>
          <w:b/>
        </w:rPr>
        <w:tab/>
      </w:r>
    </w:p>
    <w:p w14:paraId="5136DD59" w14:textId="77777777" w:rsidR="0011419F" w:rsidRDefault="0011419F" w:rsidP="0011419F">
      <w:pPr>
        <w:rPr>
          <w:rStyle w:val="fontstyle21"/>
          <w:b/>
        </w:rPr>
      </w:pPr>
    </w:p>
    <w:p w14:paraId="66DE2DE0" w14:textId="73B0659B" w:rsidR="0011419F" w:rsidRPr="0011419F" w:rsidRDefault="0011419F" w:rsidP="0011419F">
      <w:pPr>
        <w:rPr>
          <w:rStyle w:val="fontstyle21"/>
          <w:b/>
        </w:rPr>
      </w:pPr>
      <w:r w:rsidRPr="0011419F">
        <w:rPr>
          <w:rStyle w:val="fontstyle21"/>
          <w:b/>
        </w:rPr>
        <w:t xml:space="preserve">󠇧 Titolare  󠇧󠇧 legale rappresentante 󠇧󠇧 dipendente/professionista iscritto ente previdenza obbligatoria </w:t>
      </w:r>
    </w:p>
    <w:p w14:paraId="41FD4C5C" w14:textId="19582DB5" w:rsidR="005C2671" w:rsidRDefault="005C2671" w:rsidP="005C2671">
      <w:pPr>
        <w:rPr>
          <w:rStyle w:val="fontstyle21"/>
        </w:rPr>
      </w:pPr>
    </w:p>
    <w:p w14:paraId="2D6747BB" w14:textId="77777777" w:rsidR="005C2671" w:rsidRDefault="005C2671" w:rsidP="005C2671">
      <w:pPr>
        <w:rPr>
          <w:rStyle w:val="fontstyle21"/>
        </w:rPr>
      </w:pPr>
      <w:r>
        <w:rPr>
          <w:rStyle w:val="fontstyle21"/>
        </w:rPr>
        <w:t>Denominazione/Ragione Sociale ____________________________________________________________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6E379065" w14:textId="77777777" w:rsidR="005C2671" w:rsidRDefault="005C2671" w:rsidP="005C2671">
      <w:pPr>
        <w:rPr>
          <w:rStyle w:val="fontstyle21"/>
        </w:rPr>
      </w:pPr>
      <w:r>
        <w:rPr>
          <w:rStyle w:val="fontstyle21"/>
        </w:rPr>
        <w:t>Sede legale _____________________________________________________________________________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64AB6D1F" w14:textId="1D87FA67" w:rsidR="005C2671" w:rsidRDefault="005C2671" w:rsidP="005C2671">
      <w:pPr>
        <w:rPr>
          <w:rStyle w:val="fontstyle21"/>
        </w:rPr>
      </w:pPr>
      <w:r>
        <w:rPr>
          <w:rStyle w:val="fontstyle21"/>
        </w:rPr>
        <w:t>Sede operativa _______________________________________________</w:t>
      </w:r>
      <w:r w:rsidR="00D0144A">
        <w:rPr>
          <w:rStyle w:val="fontstyle21"/>
        </w:rPr>
        <w:t>MAIRANO</w:t>
      </w:r>
      <w:r>
        <w:rPr>
          <w:rStyle w:val="fontstyle21"/>
        </w:rPr>
        <w:t xml:space="preserve"> _________________</w:t>
      </w:r>
    </w:p>
    <w:p w14:paraId="1F8636F9" w14:textId="77777777" w:rsidR="005C2671" w:rsidRDefault="005C2671" w:rsidP="005C2671">
      <w:pPr>
        <w:rPr>
          <w:rStyle w:val="fontstyle21"/>
        </w:rPr>
      </w:pPr>
    </w:p>
    <w:p w14:paraId="7AF7B9D5" w14:textId="77777777" w:rsidR="005C2671" w:rsidRDefault="005C2671" w:rsidP="005C2671">
      <w:pPr>
        <w:rPr>
          <w:rStyle w:val="fontstyle21"/>
        </w:rPr>
      </w:pPr>
      <w:r>
        <w:rPr>
          <w:rStyle w:val="fontstyle21"/>
        </w:rPr>
        <w:t>Codice fiscale 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0CA1163F" w14:textId="77777777" w:rsidR="005C2671" w:rsidRDefault="005C2671" w:rsidP="005C2671">
      <w:pPr>
        <w:rPr>
          <w:rStyle w:val="fontstyle21"/>
        </w:rPr>
      </w:pPr>
      <w:r>
        <w:rPr>
          <w:rStyle w:val="fontstyle21"/>
        </w:rPr>
        <w:t>Partita Iva _____________________________________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57631F50" w14:textId="77777777" w:rsidR="0011419F" w:rsidRPr="0011419F" w:rsidRDefault="0011419F" w:rsidP="0011419F">
      <w:pPr>
        <w:rPr>
          <w:rStyle w:val="fontstyle21"/>
        </w:rPr>
      </w:pPr>
      <w:r w:rsidRPr="0011419F">
        <w:rPr>
          <w:rStyle w:val="fontstyle21"/>
        </w:rPr>
        <w:t>Ente di diritto privato di previdenza obbligatoria_________________________________</w:t>
      </w:r>
    </w:p>
    <w:p w14:paraId="440D6620" w14:textId="77777777" w:rsidR="00A86C89" w:rsidRDefault="00A86C89" w:rsidP="005C2671">
      <w:pPr>
        <w:rPr>
          <w:rStyle w:val="fontstyle21"/>
        </w:rPr>
      </w:pPr>
    </w:p>
    <w:p w14:paraId="1ADF17BA" w14:textId="24073873" w:rsidR="005C2671" w:rsidRDefault="005C2671" w:rsidP="005C2671">
      <w:pPr>
        <w:rPr>
          <w:rStyle w:val="fontstyle21"/>
        </w:rPr>
      </w:pPr>
      <w:r>
        <w:rPr>
          <w:rStyle w:val="fontstyle21"/>
        </w:rPr>
        <w:t>Email ________________________________________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7B9DEDD1" w14:textId="1F78A09D" w:rsidR="005C2671" w:rsidRDefault="005C2671" w:rsidP="005C2671">
      <w:pPr>
        <w:rPr>
          <w:rStyle w:val="fontstyle21"/>
        </w:rPr>
      </w:pPr>
      <w:proofErr w:type="spellStart"/>
      <w:r>
        <w:rPr>
          <w:rStyle w:val="fontstyle21"/>
        </w:rPr>
        <w:t>Pec</w:t>
      </w:r>
      <w:proofErr w:type="spellEnd"/>
      <w:r>
        <w:rPr>
          <w:rStyle w:val="fontstyle21"/>
        </w:rPr>
        <w:t xml:space="preserve"> __________________________________________</w:t>
      </w:r>
      <w:r w:rsidR="00A86C89">
        <w:rPr>
          <w:rStyle w:val="fontstyle21"/>
        </w:rPr>
        <w:t>telefono_________________________________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</w:p>
    <w:p w14:paraId="58F13E26" w14:textId="6BFBC3A0" w:rsidR="008A0753" w:rsidRDefault="00A70779" w:rsidP="003775AB">
      <w:pPr>
        <w:spacing w:before="120" w:after="120"/>
        <w:jc w:val="both"/>
        <w:rPr>
          <w:rStyle w:val="fontstyle21"/>
        </w:rPr>
      </w:pPr>
      <w:r>
        <w:rPr>
          <w:rStyle w:val="fontstyle21"/>
        </w:rPr>
        <w:t>consapevole delle sanzioni penali nel caso di dichiarazioni non veritiere, di formazione o uso di atti falsi, ai</w:t>
      </w:r>
      <w:r>
        <w:rPr>
          <w:rFonts w:ascii="TimesNewRomanPSMT" w:hAnsi="TimesNewRomanPSMT"/>
          <w:color w:val="000000"/>
          <w:sz w:val="22"/>
          <w:szCs w:val="22"/>
        </w:rPr>
        <w:br/>
      </w:r>
      <w:r>
        <w:rPr>
          <w:rStyle w:val="fontstyle21"/>
        </w:rPr>
        <w:t>sensi degli art. 46, 47 e 76 del D.P.R. 28/12/2000 n. 445</w:t>
      </w:r>
      <w:r w:rsidR="00A86C89">
        <w:rPr>
          <w:rStyle w:val="fontstyle21"/>
        </w:rPr>
        <w:t>,</w:t>
      </w:r>
    </w:p>
    <w:p w14:paraId="31559376" w14:textId="1F8CF7CC" w:rsidR="00A86C89" w:rsidRPr="00A86C89" w:rsidRDefault="00A86C89" w:rsidP="00A86C89">
      <w:pPr>
        <w:spacing w:before="120" w:after="120"/>
        <w:jc w:val="center"/>
        <w:rPr>
          <w:rStyle w:val="fontstyle21"/>
          <w:b/>
        </w:rPr>
      </w:pPr>
      <w:r w:rsidRPr="00A86C89">
        <w:rPr>
          <w:rStyle w:val="fontstyle21"/>
          <w:b/>
        </w:rPr>
        <w:t>DICHIARA</w:t>
      </w:r>
    </w:p>
    <w:p w14:paraId="19A7B830" w14:textId="0434C26E" w:rsidR="00AC5D40" w:rsidRDefault="005C2671" w:rsidP="003775AB">
      <w:pPr>
        <w:spacing w:before="120" w:after="120"/>
        <w:jc w:val="both"/>
        <w:rPr>
          <w:rStyle w:val="fontstyle71"/>
          <w:i w:val="0"/>
        </w:rPr>
      </w:pPr>
      <w:r w:rsidRPr="00983D47">
        <w:rPr>
          <w:rStyle w:val="fontstyle71"/>
          <w:b/>
        </w:rPr>
        <w:t>di aver</w:t>
      </w:r>
      <w:r w:rsidR="00A70779" w:rsidRPr="00983D47">
        <w:rPr>
          <w:rStyle w:val="fontstyle71"/>
          <w:b/>
        </w:rPr>
        <w:t xml:space="preserve"> titolo di ricevere le agevolazioni previste dal </w:t>
      </w:r>
      <w:r w:rsidR="00A86C89" w:rsidRPr="00983D47">
        <w:rPr>
          <w:rStyle w:val="fontstyle71"/>
          <w:b/>
        </w:rPr>
        <w:t xml:space="preserve">presente </w:t>
      </w:r>
      <w:r w:rsidR="00A70779" w:rsidRPr="00983D47">
        <w:rPr>
          <w:rStyle w:val="fontstyle71"/>
          <w:b/>
        </w:rPr>
        <w:t>bando rientrando nei limiti</w:t>
      </w:r>
      <w:r w:rsidR="00F94723" w:rsidRPr="00983D47">
        <w:rPr>
          <w:rFonts w:ascii="TimesNewRomanPS-ItalicMT" w:hAnsi="TimesNewRomanPS-ItalicMT"/>
          <w:b/>
          <w:iCs/>
          <w:color w:val="000000"/>
          <w:sz w:val="22"/>
          <w:szCs w:val="22"/>
        </w:rPr>
        <w:t xml:space="preserve"> </w:t>
      </w:r>
      <w:r w:rsidR="00A70779" w:rsidRPr="00983D47">
        <w:rPr>
          <w:rStyle w:val="fontstyle71"/>
          <w:b/>
        </w:rPr>
        <w:t xml:space="preserve">previsti dalla </w:t>
      </w:r>
      <w:r w:rsidR="00BD759A" w:rsidRPr="00983D47">
        <w:rPr>
          <w:rStyle w:val="fontstyle71"/>
          <w:b/>
        </w:rPr>
        <w:t>disciplina</w:t>
      </w:r>
      <w:r w:rsidR="00A70779" w:rsidRPr="00983D47">
        <w:rPr>
          <w:rStyle w:val="fontstyle71"/>
          <w:b/>
        </w:rPr>
        <w:t xml:space="preserve"> sugli aiuti “de </w:t>
      </w:r>
      <w:proofErr w:type="spellStart"/>
      <w:r w:rsidR="00A70779" w:rsidRPr="00983D47">
        <w:rPr>
          <w:rStyle w:val="fontstyle71"/>
          <w:b/>
        </w:rPr>
        <w:t>minimis</w:t>
      </w:r>
      <w:proofErr w:type="spellEnd"/>
      <w:r w:rsidR="00A70779" w:rsidRPr="00983D47">
        <w:rPr>
          <w:rStyle w:val="fontstyle71"/>
          <w:b/>
        </w:rPr>
        <w:t>”</w:t>
      </w:r>
      <w:r w:rsidR="00BD759A" w:rsidRPr="00983D47">
        <w:rPr>
          <w:rStyle w:val="fontstyle71"/>
          <w:b/>
        </w:rPr>
        <w:t xml:space="preserve"> vigente alla data di sottoscrizione della domanda, sia come</w:t>
      </w:r>
      <w:r w:rsidR="00983D47" w:rsidRPr="00983D47">
        <w:rPr>
          <w:rStyle w:val="fontstyle71"/>
          <w:b/>
        </w:rPr>
        <w:t xml:space="preserve"> singolo sia come impresa unica, e in riferimento ad ogni a</w:t>
      </w:r>
      <w:r w:rsidR="00983D47">
        <w:rPr>
          <w:rStyle w:val="fontstyle71"/>
          <w:b/>
        </w:rPr>
        <w:t xml:space="preserve">nnualità e/o esercizio ritenuti a qualsiasi titolo </w:t>
      </w:r>
      <w:r w:rsidR="00983D47" w:rsidRPr="00983D47">
        <w:rPr>
          <w:rStyle w:val="fontstyle71"/>
          <w:b/>
        </w:rPr>
        <w:t>rilevanti da</w:t>
      </w:r>
      <w:r w:rsidR="00983D47">
        <w:rPr>
          <w:rStyle w:val="fontstyle71"/>
          <w:b/>
        </w:rPr>
        <w:t>lla predetta disciplina</w:t>
      </w:r>
      <w:r w:rsidR="00983D47" w:rsidRPr="00983D47">
        <w:rPr>
          <w:rStyle w:val="fontstyle71"/>
          <w:b/>
        </w:rPr>
        <w:t xml:space="preserve"> </w:t>
      </w:r>
      <w:r w:rsidR="00983D47">
        <w:rPr>
          <w:rStyle w:val="fontstyle71"/>
          <w:b/>
        </w:rPr>
        <w:t>per l’osservanza dei limiti previsti.</w:t>
      </w:r>
    </w:p>
    <w:p w14:paraId="2B0424DD" w14:textId="1D234616" w:rsidR="003C0982" w:rsidRPr="008A0753" w:rsidRDefault="00D0144A" w:rsidP="00DF2705">
      <w:pPr>
        <w:spacing w:before="120"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Mairano</w:t>
      </w:r>
      <w:r w:rsidR="003C0982" w:rsidRPr="008A0753">
        <w:rPr>
          <w:sz w:val="22"/>
          <w:szCs w:val="22"/>
          <w:lang w:val="en-US"/>
        </w:rPr>
        <w:t>, ______________</w:t>
      </w:r>
      <w:r w:rsidR="003C0982" w:rsidRPr="008A0753">
        <w:rPr>
          <w:sz w:val="22"/>
          <w:szCs w:val="22"/>
          <w:lang w:val="en-US"/>
        </w:rPr>
        <w:tab/>
      </w:r>
      <w:r w:rsidR="003C0982" w:rsidRPr="008A0753">
        <w:rPr>
          <w:sz w:val="22"/>
          <w:szCs w:val="22"/>
          <w:lang w:val="en-US"/>
        </w:rPr>
        <w:tab/>
      </w:r>
      <w:r w:rsidR="003C0982" w:rsidRPr="008A0753">
        <w:rPr>
          <w:sz w:val="22"/>
          <w:szCs w:val="22"/>
          <w:lang w:val="en-US"/>
        </w:rPr>
        <w:tab/>
      </w:r>
      <w:r w:rsidR="003C0982" w:rsidRPr="008A0753">
        <w:rPr>
          <w:sz w:val="22"/>
          <w:szCs w:val="22"/>
          <w:lang w:val="en-US"/>
        </w:rPr>
        <w:tab/>
      </w:r>
      <w:r w:rsidR="003C0982" w:rsidRPr="008A0753">
        <w:rPr>
          <w:sz w:val="22"/>
          <w:szCs w:val="22"/>
          <w:lang w:val="en-US"/>
        </w:rPr>
        <w:tab/>
      </w:r>
      <w:r w:rsidR="003C0982" w:rsidRPr="008A0753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                         </w:t>
      </w:r>
      <w:r w:rsidR="003C0982" w:rsidRPr="008A0753">
        <w:rPr>
          <w:sz w:val="22"/>
          <w:szCs w:val="22"/>
          <w:lang w:val="en-US"/>
        </w:rPr>
        <w:t>firma</w:t>
      </w:r>
    </w:p>
    <w:p w14:paraId="5906FFD6" w14:textId="2C3084CC" w:rsidR="00541E6D" w:rsidRPr="00A74FA5" w:rsidRDefault="007947D1" w:rsidP="007947D1">
      <w:pPr>
        <w:tabs>
          <w:tab w:val="left" w:pos="6924"/>
        </w:tabs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ab/>
        <w:t>___________________</w:t>
      </w:r>
    </w:p>
    <w:sectPr w:rsidR="00541E6D" w:rsidRPr="00A74FA5" w:rsidSect="00AC5D40">
      <w:headerReference w:type="default" r:id="rId9"/>
      <w:pgSz w:w="11906" w:h="16838"/>
      <w:pgMar w:top="1427" w:right="991" w:bottom="284" w:left="1134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4CF26" w14:textId="77777777" w:rsidR="00D03053" w:rsidRDefault="00D03053" w:rsidP="00961028">
      <w:r>
        <w:separator/>
      </w:r>
    </w:p>
  </w:endnote>
  <w:endnote w:type="continuationSeparator" w:id="0">
    <w:p w14:paraId="4B08739C" w14:textId="77777777" w:rsidR="00D03053" w:rsidRDefault="00D03053" w:rsidP="0096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C6936" w14:textId="77777777" w:rsidR="00D03053" w:rsidRDefault="00D03053" w:rsidP="00961028">
      <w:r>
        <w:separator/>
      </w:r>
    </w:p>
  </w:footnote>
  <w:footnote w:type="continuationSeparator" w:id="0">
    <w:p w14:paraId="771B457E" w14:textId="77777777" w:rsidR="00D03053" w:rsidRDefault="00D03053" w:rsidP="00961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BEE1E" w14:textId="77777777" w:rsidR="00FE4C30" w:rsidRDefault="00FE4C30">
    <w:pPr>
      <w:pStyle w:val="Intestazione"/>
    </w:pPr>
  </w:p>
  <w:tbl>
    <w:tblPr>
      <w:tblW w:w="0" w:type="auto"/>
      <w:tblLook w:val="04A0" w:firstRow="1" w:lastRow="0" w:firstColumn="1" w:lastColumn="0" w:noHBand="0" w:noVBand="1"/>
    </w:tblPr>
    <w:tblGrid>
      <w:gridCol w:w="1418"/>
      <w:gridCol w:w="7790"/>
    </w:tblGrid>
    <w:tr w:rsidR="00FE4C30" w:rsidRPr="00875CA8" w14:paraId="56550A57" w14:textId="77777777" w:rsidTr="00673CA7">
      <w:tc>
        <w:tcPr>
          <w:tcW w:w="1418" w:type="dxa"/>
          <w:shd w:val="clear" w:color="auto" w:fill="auto"/>
        </w:tcPr>
        <w:p w14:paraId="37AAAA2C" w14:textId="085C3D56" w:rsidR="00FE4C30" w:rsidRPr="00673CA7" w:rsidRDefault="00FE4C30" w:rsidP="00673CA7">
          <w:pPr>
            <w:pStyle w:val="Intestazione"/>
            <w:jc w:val="center"/>
            <w:rPr>
              <w:rFonts w:ascii="Verdana" w:hAnsi="Verdana"/>
            </w:rPr>
          </w:pPr>
        </w:p>
      </w:tc>
      <w:tc>
        <w:tcPr>
          <w:tcW w:w="7790" w:type="dxa"/>
          <w:shd w:val="clear" w:color="auto" w:fill="auto"/>
        </w:tcPr>
        <w:p w14:paraId="5F5B8DA0" w14:textId="363F90BC" w:rsidR="00FE4C30" w:rsidRPr="00673CA7" w:rsidRDefault="00FE4C30" w:rsidP="00673CA7">
          <w:pPr>
            <w:pStyle w:val="Intestazione"/>
            <w:jc w:val="center"/>
            <w:rPr>
              <w:rFonts w:ascii="Verdana" w:hAnsi="Verdana"/>
              <w:sz w:val="44"/>
              <w:szCs w:val="44"/>
            </w:rPr>
          </w:pPr>
        </w:p>
      </w:tc>
    </w:tr>
  </w:tbl>
  <w:p w14:paraId="177A95EE" w14:textId="77777777" w:rsidR="00FE4C30" w:rsidRPr="00875CA8" w:rsidRDefault="00FE4C30">
    <w:pPr>
      <w:pStyle w:val="Intestazion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1D45257D"/>
    <w:multiLevelType w:val="hybridMultilevel"/>
    <w:tmpl w:val="C27ED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118EA"/>
    <w:multiLevelType w:val="hybridMultilevel"/>
    <w:tmpl w:val="F036E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B2769"/>
    <w:multiLevelType w:val="hybridMultilevel"/>
    <w:tmpl w:val="2A80E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D2B13"/>
    <w:multiLevelType w:val="hybridMultilevel"/>
    <w:tmpl w:val="755A7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146EE"/>
    <w:multiLevelType w:val="hybridMultilevel"/>
    <w:tmpl w:val="BFF0F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574D0"/>
    <w:multiLevelType w:val="hybridMultilevel"/>
    <w:tmpl w:val="5D7CE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79"/>
    <w:rsid w:val="00022D3D"/>
    <w:rsid w:val="000316A9"/>
    <w:rsid w:val="000369BE"/>
    <w:rsid w:val="00050AD4"/>
    <w:rsid w:val="00055EC5"/>
    <w:rsid w:val="000B1A3D"/>
    <w:rsid w:val="000B47D9"/>
    <w:rsid w:val="000C0655"/>
    <w:rsid w:val="000F0AF6"/>
    <w:rsid w:val="001062EF"/>
    <w:rsid w:val="0011419F"/>
    <w:rsid w:val="001309FD"/>
    <w:rsid w:val="00160E12"/>
    <w:rsid w:val="00165BD1"/>
    <w:rsid w:val="00177836"/>
    <w:rsid w:val="001973F9"/>
    <w:rsid w:val="001B13E8"/>
    <w:rsid w:val="00201EE4"/>
    <w:rsid w:val="0023694C"/>
    <w:rsid w:val="002564FA"/>
    <w:rsid w:val="00264053"/>
    <w:rsid w:val="00264D66"/>
    <w:rsid w:val="00264E23"/>
    <w:rsid w:val="002F6D07"/>
    <w:rsid w:val="00301492"/>
    <w:rsid w:val="00305AF2"/>
    <w:rsid w:val="00362218"/>
    <w:rsid w:val="003775AB"/>
    <w:rsid w:val="003C0982"/>
    <w:rsid w:val="003C4ED3"/>
    <w:rsid w:val="003D046A"/>
    <w:rsid w:val="004407AF"/>
    <w:rsid w:val="0045139C"/>
    <w:rsid w:val="004562BB"/>
    <w:rsid w:val="004667D5"/>
    <w:rsid w:val="00466B0E"/>
    <w:rsid w:val="004A1B8E"/>
    <w:rsid w:val="004A53A3"/>
    <w:rsid w:val="004D21CA"/>
    <w:rsid w:val="004F30E3"/>
    <w:rsid w:val="004F6218"/>
    <w:rsid w:val="004F77C0"/>
    <w:rsid w:val="00501CCA"/>
    <w:rsid w:val="00536BBC"/>
    <w:rsid w:val="00536C76"/>
    <w:rsid w:val="00541E6D"/>
    <w:rsid w:val="0054346D"/>
    <w:rsid w:val="005621EA"/>
    <w:rsid w:val="00563E36"/>
    <w:rsid w:val="00586003"/>
    <w:rsid w:val="00591F42"/>
    <w:rsid w:val="005B0070"/>
    <w:rsid w:val="005B013F"/>
    <w:rsid w:val="005C2671"/>
    <w:rsid w:val="005E7F38"/>
    <w:rsid w:val="005F701E"/>
    <w:rsid w:val="006050F7"/>
    <w:rsid w:val="006148DA"/>
    <w:rsid w:val="006425B4"/>
    <w:rsid w:val="00643A83"/>
    <w:rsid w:val="00647767"/>
    <w:rsid w:val="006672A8"/>
    <w:rsid w:val="00672C08"/>
    <w:rsid w:val="00673CA7"/>
    <w:rsid w:val="006A6258"/>
    <w:rsid w:val="006C065D"/>
    <w:rsid w:val="006D1611"/>
    <w:rsid w:val="006D4BC4"/>
    <w:rsid w:val="00714643"/>
    <w:rsid w:val="0072752A"/>
    <w:rsid w:val="007613A6"/>
    <w:rsid w:val="0078066C"/>
    <w:rsid w:val="0079334D"/>
    <w:rsid w:val="007947D1"/>
    <w:rsid w:val="007D0815"/>
    <w:rsid w:val="007E2E5F"/>
    <w:rsid w:val="007F04EA"/>
    <w:rsid w:val="00806B18"/>
    <w:rsid w:val="00817D44"/>
    <w:rsid w:val="008408DC"/>
    <w:rsid w:val="00841753"/>
    <w:rsid w:val="00875CA8"/>
    <w:rsid w:val="00881551"/>
    <w:rsid w:val="0088191A"/>
    <w:rsid w:val="008831F6"/>
    <w:rsid w:val="0088360D"/>
    <w:rsid w:val="008A0753"/>
    <w:rsid w:val="008D2A1D"/>
    <w:rsid w:val="00907D54"/>
    <w:rsid w:val="00931B48"/>
    <w:rsid w:val="00961028"/>
    <w:rsid w:val="00964574"/>
    <w:rsid w:val="00967781"/>
    <w:rsid w:val="00976779"/>
    <w:rsid w:val="00982C4C"/>
    <w:rsid w:val="00983D47"/>
    <w:rsid w:val="0098606C"/>
    <w:rsid w:val="00991B33"/>
    <w:rsid w:val="009D3715"/>
    <w:rsid w:val="009F0CB4"/>
    <w:rsid w:val="009F25F3"/>
    <w:rsid w:val="00A50252"/>
    <w:rsid w:val="00A62D92"/>
    <w:rsid w:val="00A63512"/>
    <w:rsid w:val="00A63714"/>
    <w:rsid w:val="00A70779"/>
    <w:rsid w:val="00A74FA5"/>
    <w:rsid w:val="00A86C89"/>
    <w:rsid w:val="00A92353"/>
    <w:rsid w:val="00A97279"/>
    <w:rsid w:val="00AA62DA"/>
    <w:rsid w:val="00AB51E3"/>
    <w:rsid w:val="00AC26E4"/>
    <w:rsid w:val="00AC5D40"/>
    <w:rsid w:val="00AD4917"/>
    <w:rsid w:val="00AE176B"/>
    <w:rsid w:val="00AF2BA9"/>
    <w:rsid w:val="00B21C0E"/>
    <w:rsid w:val="00B32763"/>
    <w:rsid w:val="00B42F24"/>
    <w:rsid w:val="00B50679"/>
    <w:rsid w:val="00B63E4C"/>
    <w:rsid w:val="00BC5A07"/>
    <w:rsid w:val="00BD759A"/>
    <w:rsid w:val="00C01D7F"/>
    <w:rsid w:val="00C456FE"/>
    <w:rsid w:val="00C45A47"/>
    <w:rsid w:val="00CC43B5"/>
    <w:rsid w:val="00CE2A22"/>
    <w:rsid w:val="00D0144A"/>
    <w:rsid w:val="00D03053"/>
    <w:rsid w:val="00D91F8F"/>
    <w:rsid w:val="00DA041D"/>
    <w:rsid w:val="00DA1C02"/>
    <w:rsid w:val="00DE484F"/>
    <w:rsid w:val="00DF2705"/>
    <w:rsid w:val="00DF7550"/>
    <w:rsid w:val="00E11F48"/>
    <w:rsid w:val="00E606C8"/>
    <w:rsid w:val="00E7286E"/>
    <w:rsid w:val="00E85759"/>
    <w:rsid w:val="00E87AC3"/>
    <w:rsid w:val="00E9319C"/>
    <w:rsid w:val="00E93237"/>
    <w:rsid w:val="00EA447F"/>
    <w:rsid w:val="00EB25D7"/>
    <w:rsid w:val="00F00399"/>
    <w:rsid w:val="00F25571"/>
    <w:rsid w:val="00F63F39"/>
    <w:rsid w:val="00F75BB7"/>
    <w:rsid w:val="00F94723"/>
    <w:rsid w:val="00FC6945"/>
    <w:rsid w:val="00FE4C30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5A7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6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10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610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610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61028"/>
    <w:rPr>
      <w:sz w:val="24"/>
      <w:szCs w:val="24"/>
    </w:rPr>
  </w:style>
  <w:style w:type="paragraph" w:customStyle="1" w:styleId="NormaleIntestazione">
    <w:name w:val="NormaleIntestazione"/>
    <w:rsid w:val="00961028"/>
    <w:pPr>
      <w:autoSpaceDE w:val="0"/>
      <w:autoSpaceDN w:val="0"/>
    </w:pPr>
    <w:rPr>
      <w:rFonts w:ascii="Arial" w:hAnsi="Arial" w:cs="Arial"/>
      <w:noProof/>
      <w:lang w:val="en-US"/>
    </w:rPr>
  </w:style>
  <w:style w:type="paragraph" w:styleId="Titolo">
    <w:name w:val="Title"/>
    <w:basedOn w:val="Normale"/>
    <w:link w:val="TitoloCarattere"/>
    <w:qFormat/>
    <w:rsid w:val="00961028"/>
    <w:pPr>
      <w:autoSpaceDE w:val="0"/>
      <w:autoSpaceDN w:val="0"/>
      <w:jc w:val="center"/>
    </w:pPr>
    <w:rPr>
      <w:rFonts w:ascii="Arial" w:hAnsi="Arial" w:cs="Arial"/>
      <w:i/>
      <w:iCs/>
    </w:rPr>
  </w:style>
  <w:style w:type="character" w:customStyle="1" w:styleId="TitoloCarattere">
    <w:name w:val="Titolo Carattere"/>
    <w:link w:val="Titolo"/>
    <w:rsid w:val="00961028"/>
    <w:rPr>
      <w:rFonts w:ascii="Arial" w:hAnsi="Arial" w:cs="Arial"/>
      <w:i/>
      <w:i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961028"/>
    <w:pPr>
      <w:jc w:val="center"/>
    </w:pPr>
    <w:rPr>
      <w:rFonts w:ascii="Eras Light ITC" w:hAnsi="Eras Light ITC"/>
      <w:sz w:val="28"/>
      <w:szCs w:val="20"/>
    </w:rPr>
  </w:style>
  <w:style w:type="character" w:customStyle="1" w:styleId="SottotitoloCarattere">
    <w:name w:val="Sottotitolo Carattere"/>
    <w:link w:val="Sottotitolo"/>
    <w:rsid w:val="00961028"/>
    <w:rPr>
      <w:rFonts w:ascii="Eras Light ITC" w:hAnsi="Eras Light ITC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0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02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E4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875CA8"/>
  </w:style>
  <w:style w:type="character" w:styleId="Collegamentoipertestuale">
    <w:name w:val="Hyperlink"/>
    <w:uiPriority w:val="99"/>
    <w:unhideWhenUsed/>
    <w:rsid w:val="00875CA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53A3"/>
    <w:pPr>
      <w:ind w:left="720"/>
      <w:contextualSpacing/>
    </w:pPr>
  </w:style>
  <w:style w:type="character" w:customStyle="1" w:styleId="fontstyle01">
    <w:name w:val="fontstyle01"/>
    <w:basedOn w:val="Carpredefinitoparagrafo"/>
    <w:rsid w:val="00A70779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A7077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A70779"/>
    <w:rPr>
      <w:rFonts w:ascii="Webdings" w:hAnsi="Web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rsid w:val="00A7077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Carpredefinitoparagrafo"/>
    <w:rsid w:val="00A70779"/>
    <w:rPr>
      <w:rFonts w:ascii="Garamond" w:hAnsi="Garamond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Carpredefinitoparagrafo"/>
    <w:rsid w:val="00A70779"/>
    <w:rPr>
      <w:rFonts w:ascii="OpenSymbol" w:hAnsi="Open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71">
    <w:name w:val="fontstyle71"/>
    <w:basedOn w:val="Carpredefinitoparagrafo"/>
    <w:rsid w:val="00A70779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81">
    <w:name w:val="fontstyle81"/>
    <w:basedOn w:val="Carpredefinitoparagrafo"/>
    <w:rsid w:val="00A70779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1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161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161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16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1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6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10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610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610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61028"/>
    <w:rPr>
      <w:sz w:val="24"/>
      <w:szCs w:val="24"/>
    </w:rPr>
  </w:style>
  <w:style w:type="paragraph" w:customStyle="1" w:styleId="NormaleIntestazione">
    <w:name w:val="NormaleIntestazione"/>
    <w:rsid w:val="00961028"/>
    <w:pPr>
      <w:autoSpaceDE w:val="0"/>
      <w:autoSpaceDN w:val="0"/>
    </w:pPr>
    <w:rPr>
      <w:rFonts w:ascii="Arial" w:hAnsi="Arial" w:cs="Arial"/>
      <w:noProof/>
      <w:lang w:val="en-US"/>
    </w:rPr>
  </w:style>
  <w:style w:type="paragraph" w:styleId="Titolo">
    <w:name w:val="Title"/>
    <w:basedOn w:val="Normale"/>
    <w:link w:val="TitoloCarattere"/>
    <w:qFormat/>
    <w:rsid w:val="00961028"/>
    <w:pPr>
      <w:autoSpaceDE w:val="0"/>
      <w:autoSpaceDN w:val="0"/>
      <w:jc w:val="center"/>
    </w:pPr>
    <w:rPr>
      <w:rFonts w:ascii="Arial" w:hAnsi="Arial" w:cs="Arial"/>
      <w:i/>
      <w:iCs/>
    </w:rPr>
  </w:style>
  <w:style w:type="character" w:customStyle="1" w:styleId="TitoloCarattere">
    <w:name w:val="Titolo Carattere"/>
    <w:link w:val="Titolo"/>
    <w:rsid w:val="00961028"/>
    <w:rPr>
      <w:rFonts w:ascii="Arial" w:hAnsi="Arial" w:cs="Arial"/>
      <w:i/>
      <w:i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961028"/>
    <w:pPr>
      <w:jc w:val="center"/>
    </w:pPr>
    <w:rPr>
      <w:rFonts w:ascii="Eras Light ITC" w:hAnsi="Eras Light ITC"/>
      <w:sz w:val="28"/>
      <w:szCs w:val="20"/>
    </w:rPr>
  </w:style>
  <w:style w:type="character" w:customStyle="1" w:styleId="SottotitoloCarattere">
    <w:name w:val="Sottotitolo Carattere"/>
    <w:link w:val="Sottotitolo"/>
    <w:rsid w:val="00961028"/>
    <w:rPr>
      <w:rFonts w:ascii="Eras Light ITC" w:hAnsi="Eras Light ITC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0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02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E4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875CA8"/>
  </w:style>
  <w:style w:type="character" w:styleId="Collegamentoipertestuale">
    <w:name w:val="Hyperlink"/>
    <w:uiPriority w:val="99"/>
    <w:unhideWhenUsed/>
    <w:rsid w:val="00875CA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53A3"/>
    <w:pPr>
      <w:ind w:left="720"/>
      <w:contextualSpacing/>
    </w:pPr>
  </w:style>
  <w:style w:type="character" w:customStyle="1" w:styleId="fontstyle01">
    <w:name w:val="fontstyle01"/>
    <w:basedOn w:val="Carpredefinitoparagrafo"/>
    <w:rsid w:val="00A70779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A7077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A70779"/>
    <w:rPr>
      <w:rFonts w:ascii="Webdings" w:hAnsi="Web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rsid w:val="00A7077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Carpredefinitoparagrafo"/>
    <w:rsid w:val="00A70779"/>
    <w:rPr>
      <w:rFonts w:ascii="Garamond" w:hAnsi="Garamond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Carpredefinitoparagrafo"/>
    <w:rsid w:val="00A70779"/>
    <w:rPr>
      <w:rFonts w:ascii="OpenSymbol" w:hAnsi="Open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71">
    <w:name w:val="fontstyle71"/>
    <w:basedOn w:val="Carpredefinitoparagrafo"/>
    <w:rsid w:val="00A70779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81">
    <w:name w:val="fontstyle81"/>
    <w:basedOn w:val="Carpredefinitoparagrafo"/>
    <w:rsid w:val="00A70779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1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161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161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16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1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izigenerali\Documents\Modelli%20di%20Office%20personalizzati\marzo_nuova_ca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580B-EE54-45B8-839A-D60C0875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marzo_nuova_carta.dotx</Template>
  <TotalTime>5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COMUNALE DEL 29/3/2011</vt:lpstr>
    </vt:vector>
  </TitlesOfParts>
  <Company>Hewlett-Packard Company</Company>
  <LinksUpToDate>false</LinksUpToDate>
  <CharactersWithSpaces>10292</CharactersWithSpaces>
  <SharedDoc>false</SharedDoc>
  <HLinks>
    <vt:vector size="24" baseType="variant"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http://www.comune.lograto.bs.it/</vt:lpwstr>
      </vt:variant>
      <vt:variant>
        <vt:lpwstr/>
      </vt:variant>
      <vt:variant>
        <vt:i4>7274584</vt:i4>
      </vt:variant>
      <vt:variant>
        <vt:i4>6</vt:i4>
      </vt:variant>
      <vt:variant>
        <vt:i4>0</vt:i4>
      </vt:variant>
      <vt:variant>
        <vt:i4>5</vt:i4>
      </vt:variant>
      <vt:variant>
        <vt:lpwstr>mailto:info@comune.lograto.bs.it</vt:lpwstr>
      </vt:variant>
      <vt:variant>
        <vt:lpwstr/>
      </vt:variant>
      <vt:variant>
        <vt:i4>5767212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mailto:protocollo@pec.comune.lograto.bs.it</vt:lpwstr>
      </vt:variant>
      <vt:variant>
        <vt:lpwstr/>
      </vt:variant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mailto:protocollo@pec.comune.lograto.bs.it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COMUNALE DEL 29/3/2011</dc:title>
  <dc:subject/>
  <dc:creator>Servizi Generali</dc:creator>
  <cp:keywords/>
  <cp:lastModifiedBy>Eleonora Gandellini</cp:lastModifiedBy>
  <cp:revision>5</cp:revision>
  <cp:lastPrinted>2016-10-27T15:58:00Z</cp:lastPrinted>
  <dcterms:created xsi:type="dcterms:W3CDTF">2021-07-01T08:51:00Z</dcterms:created>
  <dcterms:modified xsi:type="dcterms:W3CDTF">2021-07-13T11:58:00Z</dcterms:modified>
</cp:coreProperties>
</file>